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A707D7" w:rsidRPr="00287CE2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A707D7" w:rsidRPr="00287CE2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7D7" w:rsidRPr="005D5E76" w:rsidRDefault="00A707D7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A707D7" w:rsidRPr="005D5E76" w:rsidRDefault="00A707D7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sz w:val="16"/>
                <w:szCs w:val="16"/>
              </w:rPr>
              <w:br/>
              <w:t>lub w przypisach.</w:t>
            </w:r>
          </w:p>
          <w:p w:rsidR="00A707D7" w:rsidRPr="005D5E76" w:rsidRDefault="00A707D7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707D7" w:rsidRPr="005D5E76" w:rsidRDefault="00A707D7" w:rsidP="00F47C14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strike/>
                <w:sz w:val="16"/>
                <w:szCs w:val="16"/>
              </w:rPr>
              <w:t>właściwą ewidencją*</w:t>
            </w:r>
            <w:r w:rsidRPr="005D5E76">
              <w:rPr>
                <w:sz w:val="16"/>
                <w:szCs w:val="16"/>
              </w:rPr>
              <w:t>”.</w:t>
            </w:r>
          </w:p>
          <w:p w:rsidR="00A707D7" w:rsidRPr="005D5E76" w:rsidRDefault="00A707D7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707D7" w:rsidRPr="00287CE2" w:rsidTr="006108D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4822CE" w:rsidRDefault="00A707D7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1. Organ administracji publicznej,</w:t>
            </w:r>
            <w:r w:rsidRPr="004822CE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9252A1" w:rsidRDefault="00A707D7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C4154E" w:rsidRDefault="00A707D7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9252A1" w:rsidRDefault="00A707D7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4822CE" w:rsidRDefault="00A707D7" w:rsidP="00FC38D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9252A1" w:rsidRDefault="00A707D7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9252A1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4822CE" w:rsidRDefault="00A707D7" w:rsidP="00FC38D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5D5E76" w:rsidRDefault="00A707D7" w:rsidP="005D5E76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5D5E76">
              <w:rPr>
                <w:sz w:val="17"/>
                <w:szCs w:val="17"/>
              </w:rPr>
              <w:t>Data</w:t>
            </w:r>
            <w:r w:rsidRPr="005D5E76">
              <w:rPr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07D7" w:rsidRPr="009252A1" w:rsidRDefault="00A707D7" w:rsidP="005D5E7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5D5E76" w:rsidRDefault="00A707D7" w:rsidP="005D5E76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5D5E76">
              <w:rPr>
                <w:sz w:val="17"/>
                <w:szCs w:val="17"/>
              </w:rPr>
              <w:t>Data</w:t>
            </w:r>
            <w:r w:rsidRPr="005D5E76">
              <w:rPr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9252A1" w:rsidRDefault="00A707D7" w:rsidP="009252A1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07D7" w:rsidRPr="00656A16" w:rsidRDefault="00A707D7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A707D7" w:rsidRPr="00287CE2" w:rsidTr="006108D6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656A16" w:rsidRDefault="00A707D7" w:rsidP="00FC38DA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656A16">
              <w:rPr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b/>
                <w:sz w:val="17"/>
                <w:szCs w:val="17"/>
              </w:rPr>
              <w:t>ji, adres siedziby lub adres do</w:t>
            </w:r>
            <w:r>
              <w:rPr>
                <w:b/>
                <w:sz w:val="17"/>
                <w:szCs w:val="17"/>
              </w:rPr>
              <w:br/>
            </w:r>
            <w:r w:rsidRPr="00656A16">
              <w:rPr>
                <w:b/>
                <w:sz w:val="17"/>
                <w:szCs w:val="17"/>
              </w:rPr>
              <w:t>korespondencji</w:t>
            </w:r>
          </w:p>
        </w:tc>
      </w:tr>
      <w:tr w:rsidR="00A707D7" w:rsidRPr="00287CE2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9252A1" w:rsidRDefault="00A707D7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108D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602385" w:rsidRDefault="00A707D7" w:rsidP="00602385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602385">
              <w:rPr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sz w:val="17"/>
                <w:szCs w:val="17"/>
              </w:rPr>
              <w:t xml:space="preserve"> </w:t>
            </w:r>
            <w:r w:rsidRPr="006108D6">
              <w:rPr>
                <w:sz w:val="16"/>
                <w:szCs w:val="16"/>
              </w:rPr>
              <w:t>(np. numer telefonu, adres</w:t>
            </w:r>
            <w:r w:rsidRPr="006108D6">
              <w:rPr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9252A1" w:rsidRDefault="00A707D7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Default="00A707D7" w:rsidP="00C4154E">
            <w:pPr>
              <w:spacing w:before="12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07D7" w:rsidRPr="00602385" w:rsidRDefault="00A707D7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  <w:szCs w:val="16"/>
              </w:rPr>
              <w:t>organ otwartym konkursem ofert.</w:t>
            </w:r>
            <w:r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sz w:val="16"/>
                <w:szCs w:val="16"/>
              </w:rPr>
              <w:t>kwietnia 2003 r. o działalności</w:t>
            </w:r>
            <w:r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707D7" w:rsidRDefault="00A707D7" w:rsidP="004822CE">
      <w:pPr>
        <w:spacing w:after="0" w:line="240" w:lineRule="auto"/>
        <w:rPr>
          <w:sz w:val="14"/>
          <w:szCs w:val="14"/>
        </w:rPr>
        <w:sectPr w:rsidR="00A707D7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A707D7" w:rsidRPr="00287CE2" w:rsidTr="004E065A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6108D6" w:rsidRDefault="00A707D7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6108D6">
              <w:rPr>
                <w:b/>
                <w:sz w:val="17"/>
                <w:szCs w:val="17"/>
              </w:rPr>
              <w:t>3. Nazwa, adres i dane kontaktowe jednostki organizacyjnej bezpośrednio wykonującej zadanie publiczne, o którym mowa</w:t>
            </w:r>
            <w:r w:rsidRPr="006108D6">
              <w:rPr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A707D7" w:rsidRPr="00287CE2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76696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F13189" w:rsidRDefault="00A707D7" w:rsidP="00F131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F13189">
              <w:rPr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A707D7" w:rsidRPr="00287CE2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F47C14" w:rsidRDefault="00A707D7" w:rsidP="00F47C14">
            <w:pPr>
              <w:spacing w:before="4" w:after="0" w:line="240" w:lineRule="auto"/>
              <w:ind w:left="726" w:hanging="3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sz w:val="17"/>
                <w:szCs w:val="17"/>
              </w:rPr>
              <w:tab/>
            </w:r>
            <w:r w:rsidRPr="00F47C14">
              <w:rPr>
                <w:sz w:val="17"/>
                <w:szCs w:val="17"/>
              </w:rPr>
              <w:t>działalność nieodpłatna pożytku publicznego:</w:t>
            </w:r>
          </w:p>
        </w:tc>
      </w:tr>
      <w:tr w:rsidR="00A707D7" w:rsidRPr="00287CE2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F47C14" w:rsidRDefault="00A707D7" w:rsidP="00F47C14">
            <w:pPr>
              <w:spacing w:before="4" w:after="0" w:line="240" w:lineRule="auto"/>
              <w:ind w:left="726" w:hanging="3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sz w:val="17"/>
                <w:szCs w:val="17"/>
              </w:rPr>
              <w:tab/>
            </w:r>
            <w:r w:rsidRPr="00F47C14">
              <w:rPr>
                <w:sz w:val="17"/>
                <w:szCs w:val="17"/>
              </w:rPr>
              <w:t>działalność odpłatna pożytku publicznego:</w:t>
            </w:r>
          </w:p>
        </w:tc>
      </w:tr>
      <w:tr w:rsidR="00A707D7" w:rsidRPr="00287CE2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707D7" w:rsidRPr="00F47C14" w:rsidRDefault="00A707D7" w:rsidP="00F47C14">
            <w:pPr>
              <w:spacing w:after="0" w:line="240" w:lineRule="auto"/>
              <w:ind w:left="737" w:right="675"/>
              <w:jc w:val="both"/>
              <w:rPr>
                <w:b/>
                <w:sz w:val="19"/>
                <w:szCs w:val="19"/>
              </w:rPr>
            </w:pPr>
            <w:r w:rsidRPr="00F47C14">
              <w:rPr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b/>
                <w:sz w:val="19"/>
                <w:szCs w:val="19"/>
              </w:rPr>
              <w:t>rganu administracji publicznej,</w:t>
            </w:r>
            <w:r>
              <w:rPr>
                <w:b/>
                <w:sz w:val="19"/>
                <w:szCs w:val="19"/>
              </w:rPr>
              <w:br/>
            </w:r>
            <w:r w:rsidRPr="00F47C14">
              <w:rPr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b/>
                <w:sz w:val="19"/>
                <w:szCs w:val="19"/>
              </w:rPr>
              <w:t>nia oferenta(-tów) wobec organu</w:t>
            </w:r>
            <w:r>
              <w:rPr>
                <w:b/>
                <w:sz w:val="19"/>
                <w:szCs w:val="19"/>
              </w:rPr>
              <w:br/>
            </w:r>
            <w:r w:rsidRPr="00F47C14">
              <w:rPr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sz w:val="19"/>
                <w:szCs w:val="19"/>
                <w:vertAlign w:val="superscript"/>
              </w:rPr>
              <w:t>2)</w:t>
            </w:r>
          </w:p>
        </w:tc>
      </w:tr>
      <w:tr w:rsidR="00A707D7" w:rsidRPr="00287CE2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707D7" w:rsidRPr="00471722" w:rsidRDefault="00A707D7" w:rsidP="00471722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471722">
              <w:rPr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A707D7" w:rsidRPr="00287CE2" w:rsidTr="00676696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471722" w:rsidRDefault="00A707D7" w:rsidP="003C2412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71722">
              <w:rPr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A707D7" w:rsidRPr="00287CE2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676696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471722" w:rsidRDefault="00A707D7" w:rsidP="003C2412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71722">
              <w:rPr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A707D7" w:rsidRPr="00287CE2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Pr="00602385" w:rsidRDefault="00A707D7" w:rsidP="00A565DD">
            <w:pPr>
              <w:spacing w:before="120" w:after="0" w:line="240" w:lineRule="auto"/>
              <w:ind w:left="794" w:right="4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A707D7" w:rsidRDefault="00A707D7" w:rsidP="004822CE">
      <w:pPr>
        <w:spacing w:after="0" w:line="240" w:lineRule="auto"/>
        <w:rPr>
          <w:sz w:val="14"/>
          <w:szCs w:val="14"/>
        </w:rPr>
        <w:sectPr w:rsidR="00A707D7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A707D7" w:rsidRPr="00287CE2" w:rsidTr="004E065A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7D0D9C" w:rsidRDefault="00A707D7" w:rsidP="004E065A">
            <w:pPr>
              <w:spacing w:after="0" w:line="240" w:lineRule="auto"/>
              <w:ind w:left="280" w:hanging="223"/>
              <w:jc w:val="both"/>
              <w:rPr>
                <w:b/>
                <w:sz w:val="17"/>
                <w:szCs w:val="17"/>
              </w:rPr>
            </w:pPr>
            <w:r w:rsidRPr="007D0D9C">
              <w:rPr>
                <w:b/>
                <w:sz w:val="17"/>
                <w:szCs w:val="17"/>
              </w:rPr>
              <w:t xml:space="preserve">3. Uzasadnienie potrzeby dofinansowania z dotacji inwestycji związanych z realizacją zadania </w:t>
            </w:r>
            <w:r>
              <w:rPr>
                <w:b/>
                <w:sz w:val="17"/>
                <w:szCs w:val="17"/>
              </w:rPr>
              <w:t>publicznego, w szczególności ze</w:t>
            </w:r>
            <w:r>
              <w:rPr>
                <w:b/>
                <w:sz w:val="17"/>
                <w:szCs w:val="17"/>
              </w:rPr>
              <w:br/>
            </w:r>
            <w:r w:rsidRPr="007D0D9C">
              <w:rPr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A707D7" w:rsidRPr="00287CE2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0443E9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7D0D9C" w:rsidRDefault="00A707D7" w:rsidP="007D0D9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7D0D9C">
              <w:rPr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A707D7" w:rsidRPr="00287CE2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4E065A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07D7" w:rsidRPr="007D0D9C" w:rsidRDefault="00A707D7" w:rsidP="004E065A">
            <w:pPr>
              <w:spacing w:after="0" w:line="240" w:lineRule="auto"/>
              <w:ind w:left="341" w:right="57" w:hanging="284"/>
              <w:jc w:val="both"/>
              <w:rPr>
                <w:b/>
                <w:sz w:val="17"/>
                <w:szCs w:val="17"/>
              </w:rPr>
            </w:pPr>
            <w:r w:rsidRPr="007D0D9C">
              <w:rPr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A707D7" w:rsidRPr="00287CE2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7D7" w:rsidRPr="009252A1" w:rsidRDefault="00A707D7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0443E9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0443E9" w:rsidRDefault="00A707D7" w:rsidP="000443E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0443E9">
              <w:rPr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4)</w:t>
            </w:r>
          </w:p>
        </w:tc>
      </w:tr>
      <w:tr w:rsidR="00A707D7" w:rsidRPr="00287CE2" w:rsidTr="000443E9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0443E9" w:rsidRDefault="00A707D7" w:rsidP="000443E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0443E9">
              <w:rPr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0443E9" w:rsidRDefault="00A707D7" w:rsidP="000443E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  <w:r>
              <w:rPr>
                <w:b/>
                <w:sz w:val="17"/>
                <w:szCs w:val="17"/>
              </w:rPr>
              <w:br/>
            </w:r>
            <w:r w:rsidRPr="000443E9">
              <w:rPr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0443E9" w:rsidRDefault="00A707D7" w:rsidP="000443E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0443E9">
              <w:rPr>
                <w:b/>
                <w:sz w:val="17"/>
                <w:szCs w:val="17"/>
              </w:rPr>
              <w:t>Sposób mo</w:t>
            </w:r>
            <w:r>
              <w:rPr>
                <w:b/>
                <w:sz w:val="17"/>
                <w:szCs w:val="17"/>
              </w:rPr>
              <w:t>nitorowania rezultatów / źródło</w:t>
            </w:r>
            <w:r>
              <w:rPr>
                <w:b/>
                <w:sz w:val="17"/>
                <w:szCs w:val="17"/>
              </w:rPr>
              <w:br/>
            </w:r>
            <w:r w:rsidRPr="000443E9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A707D7" w:rsidRPr="00287CE2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</w:tr>
      <w:tr w:rsidR="00A707D7" w:rsidRPr="00287CE2" w:rsidTr="000443E9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</w:tr>
      <w:tr w:rsidR="00A707D7" w:rsidRPr="00287CE2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822CE" w:rsidRDefault="00A707D7" w:rsidP="009252A1">
            <w:pPr>
              <w:spacing w:before="40" w:after="0" w:line="240" w:lineRule="auto"/>
              <w:ind w:left="57"/>
              <w:rPr>
                <w:sz w:val="14"/>
                <w:szCs w:val="14"/>
              </w:rPr>
            </w:pPr>
          </w:p>
        </w:tc>
      </w:tr>
      <w:tr w:rsidR="00A707D7" w:rsidRPr="00287CE2" w:rsidTr="000443E9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Default="00A707D7" w:rsidP="00A565DD">
            <w:pPr>
              <w:spacing w:before="120" w:after="0" w:line="240" w:lineRule="auto"/>
              <w:ind w:left="794" w:right="4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 w:rsidRPr="000443E9">
              <w:rPr>
                <w:sz w:val="16"/>
                <w:szCs w:val="16"/>
              </w:rPr>
              <w:t>Wypełnić tylko w przypadku ubiegania się o dofinansowanie inwestycji.</w:t>
            </w:r>
          </w:p>
          <w:p w:rsidR="00A707D7" w:rsidRPr="00602385" w:rsidRDefault="00A707D7" w:rsidP="00101C79">
            <w:pPr>
              <w:spacing w:after="0" w:line="240" w:lineRule="auto"/>
              <w:ind w:left="875" w:right="421" w:hanging="81"/>
              <w:jc w:val="both"/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  <w:vertAlign w:val="superscript"/>
              </w:rPr>
              <w:t>4)</w:t>
            </w:r>
            <w:r w:rsidRPr="000443E9">
              <w:rPr>
                <w:sz w:val="16"/>
                <w:szCs w:val="16"/>
              </w:rPr>
              <w:t>Wypełnić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jedynie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przypadku,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gdy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organ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ogłoszeniu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otwartym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konkursie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ofert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wskazał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informacje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jako</w:t>
            </w:r>
            <w:r>
              <w:rPr>
                <w:sz w:val="16"/>
                <w:szCs w:val="16"/>
              </w:rPr>
              <w:br/>
            </w:r>
            <w:r w:rsidRPr="000443E9">
              <w:rPr>
                <w:sz w:val="16"/>
                <w:szCs w:val="16"/>
              </w:rPr>
              <w:t>obowiązkowe.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707D7" w:rsidRPr="004822CE" w:rsidRDefault="00A707D7" w:rsidP="004822CE">
      <w:pPr>
        <w:spacing w:after="0" w:line="240" w:lineRule="auto"/>
        <w:rPr>
          <w:sz w:val="14"/>
          <w:szCs w:val="14"/>
        </w:rPr>
        <w:sectPr w:rsidR="00A707D7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A707D7" w:rsidRDefault="00A707D7">
      <w:pPr>
        <w:sectPr w:rsidR="00A707D7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A707D7" w:rsidRPr="00287CE2" w:rsidTr="001019C5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4E065A" w:rsidRDefault="00A707D7" w:rsidP="004E065A">
            <w:pPr>
              <w:spacing w:after="0" w:line="240" w:lineRule="auto"/>
              <w:ind w:left="322" w:right="57" w:hanging="265"/>
              <w:jc w:val="both"/>
              <w:rPr>
                <w:b/>
                <w:sz w:val="17"/>
                <w:szCs w:val="17"/>
              </w:rPr>
            </w:pPr>
            <w:r w:rsidRPr="004E065A">
              <w:rPr>
                <w:b/>
                <w:sz w:val="17"/>
                <w:szCs w:val="17"/>
              </w:rPr>
              <w:t xml:space="preserve">6. Opis poszczególnych działań w zakresie realizacji zadania publicznego </w:t>
            </w:r>
            <w:r w:rsidRPr="004E065A">
              <w:rPr>
                <w:sz w:val="16"/>
                <w:szCs w:val="16"/>
              </w:rPr>
              <w:t>(opis musi być spójny z harmonogramem; ponadto opis</w:t>
            </w:r>
            <w:r>
              <w:rPr>
                <w:sz w:val="16"/>
                <w:szCs w:val="16"/>
              </w:rPr>
              <w:br/>
            </w:r>
            <w:r w:rsidRPr="004E065A">
              <w:rPr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sz w:val="16"/>
                <w:szCs w:val="16"/>
              </w:rPr>
              <w:br/>
            </w:r>
            <w:r w:rsidRPr="004E065A">
              <w:rPr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sz w:val="16"/>
                <w:szCs w:val="16"/>
              </w:rPr>
              <w:t>konać analizy wystąpienia ryzyka</w:t>
            </w:r>
            <w:r>
              <w:rPr>
                <w:sz w:val="16"/>
                <w:szCs w:val="16"/>
              </w:rPr>
              <w:br/>
            </w:r>
            <w:r w:rsidRPr="004E065A">
              <w:rPr>
                <w:sz w:val="16"/>
                <w:szCs w:val="16"/>
              </w:rPr>
              <w:t>w trakcie realizacji</w:t>
            </w:r>
            <w:r>
              <w:rPr>
                <w:sz w:val="16"/>
                <w:szCs w:val="16"/>
              </w:rPr>
              <w:t xml:space="preserve"> </w:t>
            </w:r>
            <w:r w:rsidRPr="004E065A">
              <w:rPr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4E065A" w:rsidRDefault="00A707D7" w:rsidP="004E065A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A707D7" w:rsidRPr="00D54922" w:rsidRDefault="00A707D7" w:rsidP="00D54922">
            <w:pPr>
              <w:spacing w:after="0" w:line="240" w:lineRule="auto"/>
              <w:ind w:left="278" w:right="57" w:hanging="221"/>
              <w:jc w:val="both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7. Harmonogram na rok</w:t>
            </w:r>
            <w:r>
              <w:rPr>
                <w:b/>
                <w:sz w:val="17"/>
                <w:szCs w:val="17"/>
              </w:rPr>
              <w:t xml:space="preserve"> ..................</w:t>
            </w:r>
          </w:p>
          <w:p w:rsidR="00A707D7" w:rsidRPr="00D54922" w:rsidRDefault="00A707D7" w:rsidP="001019C5">
            <w:pPr>
              <w:spacing w:after="0" w:line="240" w:lineRule="auto"/>
              <w:ind w:left="229" w:right="57"/>
              <w:jc w:val="both"/>
              <w:rPr>
                <w:sz w:val="16"/>
                <w:szCs w:val="16"/>
              </w:rPr>
            </w:pPr>
            <w:r w:rsidRPr="00D54922">
              <w:rPr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sz w:val="16"/>
                <w:szCs w:val="16"/>
              </w:rPr>
              <w:t>ok nazwy działania należy podać</w:t>
            </w:r>
            <w:r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sz w:val="16"/>
                <w:szCs w:val="16"/>
              </w:rPr>
              <w:t xml:space="preserve"> kolejnych wierszy; w przypadku</w:t>
            </w:r>
            <w:r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707D7" w:rsidRPr="00287CE2" w:rsidTr="00A21061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A707D7" w:rsidRPr="00D54922" w:rsidRDefault="00A707D7" w:rsidP="001019C5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1019C5">
              <w:rPr>
                <w:b/>
                <w:sz w:val="17"/>
                <w:szCs w:val="17"/>
              </w:rPr>
              <w:t>Lp</w:t>
            </w:r>
            <w:r w:rsidRPr="00D54922">
              <w:rPr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A707D7" w:rsidRPr="00D54922" w:rsidRDefault="00A707D7" w:rsidP="001019C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Nazwa działania</w:t>
            </w:r>
            <w:r w:rsidRPr="00D54922">
              <w:rPr>
                <w:sz w:val="17"/>
                <w:szCs w:val="17"/>
              </w:rPr>
              <w:t xml:space="preserve"> </w:t>
            </w:r>
            <w:r w:rsidRPr="00D54922">
              <w:rPr>
                <w:sz w:val="16"/>
                <w:szCs w:val="16"/>
              </w:rPr>
              <w:t>(w przypadku oferty wspólnej przy nazwie</w:t>
            </w:r>
            <w:r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działania należy wskazać oferenta odpowiedzialnego za realizację</w:t>
            </w:r>
            <w:r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A707D7" w:rsidRPr="00D54922" w:rsidRDefault="00A707D7" w:rsidP="00D5492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Planowany</w:t>
            </w:r>
            <w:r>
              <w:rPr>
                <w:b/>
                <w:sz w:val="17"/>
                <w:szCs w:val="17"/>
              </w:rPr>
              <w:br/>
            </w:r>
            <w:r w:rsidRPr="00D54922">
              <w:rPr>
                <w:b/>
                <w:sz w:val="17"/>
                <w:szCs w:val="17"/>
              </w:rPr>
              <w:t>termin</w:t>
            </w:r>
            <w:r>
              <w:rPr>
                <w:b/>
                <w:sz w:val="17"/>
                <w:szCs w:val="17"/>
              </w:rPr>
              <w:br/>
            </w:r>
            <w:r w:rsidRPr="00D54922"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D54922" w:rsidRDefault="00A707D7" w:rsidP="001019C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Zakres działania realizowany przez podmiot</w:t>
            </w:r>
            <w:r>
              <w:rPr>
                <w:b/>
                <w:sz w:val="17"/>
                <w:szCs w:val="17"/>
              </w:rPr>
              <w:br/>
            </w:r>
            <w:r w:rsidRPr="00D54922">
              <w:rPr>
                <w:b/>
                <w:sz w:val="17"/>
                <w:szCs w:val="17"/>
              </w:rPr>
              <w:t>niebędący stroną umowy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</w:tr>
      <w:tr w:rsidR="00A707D7" w:rsidRPr="00287CE2" w:rsidTr="00A21061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707D7" w:rsidRPr="004822CE" w:rsidRDefault="00A707D7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707D7" w:rsidRPr="004822CE" w:rsidRDefault="00A707D7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707D7" w:rsidRPr="004822CE" w:rsidRDefault="00A707D7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707D7" w:rsidRPr="004822CE" w:rsidRDefault="00A707D7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707D7" w:rsidRPr="004822CE" w:rsidRDefault="00A707D7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A21061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A707D7" w:rsidRPr="004822CE" w:rsidRDefault="00A707D7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1019C5" w:rsidRDefault="00A707D7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Default="00A707D7" w:rsidP="008D0CDD">
            <w:pPr>
              <w:spacing w:before="120" w:after="0" w:line="240" w:lineRule="auto"/>
              <w:ind w:left="913" w:right="421" w:hanging="119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A707D7" w:rsidRPr="00602385" w:rsidRDefault="00A707D7" w:rsidP="008D0CDD">
            <w:pPr>
              <w:spacing w:after="0" w:line="240" w:lineRule="auto"/>
              <w:ind w:left="941" w:right="421" w:hanging="14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sz w:val="16"/>
                <w:szCs w:val="16"/>
              </w:rPr>
              <w:br/>
            </w:r>
            <w:r w:rsidRPr="001019C5">
              <w:rPr>
                <w:sz w:val="16"/>
                <w:szCs w:val="16"/>
              </w:rPr>
              <w:t xml:space="preserve">mowa w art. 16 ust. 4 </w:t>
            </w:r>
            <w:r>
              <w:rPr>
                <w:sz w:val="16"/>
                <w:szCs w:val="16"/>
              </w:rPr>
              <w:t xml:space="preserve">ustawy z dnia 24 kwietnia 2003 </w:t>
            </w:r>
            <w:r w:rsidRPr="001019C5">
              <w:rPr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707D7" w:rsidRDefault="00A707D7" w:rsidP="004822CE">
      <w:pPr>
        <w:spacing w:after="0" w:line="240" w:lineRule="auto"/>
        <w:rPr>
          <w:sz w:val="14"/>
          <w:szCs w:val="14"/>
        </w:rPr>
        <w:sectPr w:rsidR="00A707D7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A707D7" w:rsidRPr="00287CE2" w:rsidTr="0045036C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45036C" w:rsidRDefault="00A707D7" w:rsidP="0045036C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45036C">
              <w:rPr>
                <w:b/>
                <w:sz w:val="17"/>
                <w:szCs w:val="17"/>
              </w:rPr>
              <w:t>8. Kalkulacj</w:t>
            </w:r>
            <w:r>
              <w:rPr>
                <w:b/>
                <w:sz w:val="17"/>
                <w:szCs w:val="17"/>
              </w:rPr>
              <w:t>a przewidywanych kosztów na rok ..................</w:t>
            </w:r>
          </w:p>
          <w:p w:rsidR="00A707D7" w:rsidRPr="00BF60FF" w:rsidRDefault="00A707D7" w:rsidP="00BF60FF">
            <w:pPr>
              <w:spacing w:after="0" w:line="240" w:lineRule="auto"/>
              <w:ind w:left="224" w:right="57"/>
              <w:jc w:val="both"/>
              <w:rPr>
                <w:sz w:val="16"/>
                <w:szCs w:val="16"/>
              </w:rPr>
            </w:pPr>
            <w:r w:rsidRPr="00BF60FF">
              <w:rPr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sz w:val="16"/>
                <w:szCs w:val="16"/>
              </w:rPr>
              <w:t>etowy należy dołączyć załącznik</w:t>
            </w:r>
            <w:r>
              <w:rPr>
                <w:sz w:val="16"/>
                <w:szCs w:val="16"/>
              </w:rPr>
              <w:br/>
            </w:r>
            <w:r w:rsidRPr="00BF60FF">
              <w:rPr>
                <w:sz w:val="16"/>
                <w:szCs w:val="16"/>
              </w:rPr>
              <w:t>nr 1.2 do oferty dla każdego roku odrębnie)</w:t>
            </w:r>
          </w:p>
        </w:tc>
      </w:tr>
      <w:tr w:rsidR="00A707D7" w:rsidRPr="00287CE2" w:rsidTr="0045036C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Kategoria</w:t>
            </w:r>
            <w:r w:rsidRPr="0045036C">
              <w:rPr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Rodzaj kosztów</w:t>
            </w:r>
            <w:r w:rsidRPr="0045036C">
              <w:rPr>
                <w:b/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(należy uwzględnić wszystkie</w:t>
            </w:r>
            <w:r>
              <w:rPr>
                <w:sz w:val="15"/>
                <w:szCs w:val="15"/>
              </w:rPr>
              <w:br/>
            </w:r>
            <w:r w:rsidRPr="0045036C">
              <w:rPr>
                <w:sz w:val="15"/>
                <w:szCs w:val="15"/>
              </w:rPr>
              <w:t>pl</w:t>
            </w:r>
            <w:r>
              <w:rPr>
                <w:sz w:val="15"/>
                <w:szCs w:val="15"/>
              </w:rPr>
              <w:t>anowane koszty, w szczególności</w:t>
            </w:r>
            <w:r>
              <w:rPr>
                <w:sz w:val="15"/>
                <w:szCs w:val="15"/>
              </w:rPr>
              <w:br/>
              <w:t>zakupu usług, zakupu rzeczy,</w:t>
            </w:r>
            <w:r>
              <w:rPr>
                <w:sz w:val="15"/>
                <w:szCs w:val="15"/>
              </w:rPr>
              <w:br/>
            </w:r>
            <w:r w:rsidRPr="0045036C">
              <w:rPr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Liczba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Koszt</w:t>
            </w:r>
            <w:r>
              <w:rPr>
                <w:b/>
                <w:sz w:val="15"/>
                <w:szCs w:val="15"/>
              </w:rPr>
              <w:br/>
              <w:t>jednostkowy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Rodzaj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Koszt</w:t>
            </w:r>
            <w:r>
              <w:rPr>
                <w:b/>
                <w:sz w:val="15"/>
                <w:szCs w:val="15"/>
              </w:rPr>
              <w:br/>
              <w:t>całkowity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wnioskowanej</w:t>
            </w:r>
            <w:r>
              <w:rPr>
                <w:b/>
                <w:sz w:val="15"/>
                <w:szCs w:val="15"/>
              </w:rPr>
              <w:br/>
              <w:t>dotacji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innych środków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finansowych</w:t>
            </w:r>
            <w:r>
              <w:rPr>
                <w:sz w:val="15"/>
                <w:szCs w:val="15"/>
                <w:vertAlign w:val="superscript"/>
              </w:rPr>
              <w:t>6)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6E329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osobowego</w:t>
            </w:r>
            <w:r>
              <w:rPr>
                <w:sz w:val="15"/>
                <w:szCs w:val="15"/>
                <w:vertAlign w:val="superscript"/>
              </w:rPr>
              <w:t>7)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6E329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rzeczowego</w:t>
            </w:r>
            <w:r>
              <w:rPr>
                <w:sz w:val="15"/>
                <w:szCs w:val="15"/>
                <w:vertAlign w:val="superscript"/>
              </w:rPr>
              <w:t>8), 9)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45036C" w:rsidRDefault="00A707D7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</w:r>
            <w:r>
              <w:rPr>
                <w:b/>
                <w:sz w:val="15"/>
                <w:szCs w:val="15"/>
              </w:rPr>
              <w:br/>
              <w:t>nazwa(-wy)</w:t>
            </w:r>
            <w:r>
              <w:rPr>
                <w:b/>
                <w:sz w:val="15"/>
                <w:szCs w:val="15"/>
              </w:rPr>
              <w:br/>
              <w:t>działania(-łań)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zgodnie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z harmonogra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mem</w:t>
            </w:r>
          </w:p>
        </w:tc>
      </w:tr>
      <w:tr w:rsidR="00A707D7" w:rsidRPr="00287CE2" w:rsidTr="0045036C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02E9B" w:rsidRDefault="00A707D7" w:rsidP="00BF60FF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B02E9B" w:rsidRDefault="00A707D7" w:rsidP="00BF60F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Koszty merytoryczne</w:t>
            </w:r>
            <w:r w:rsidRPr="00B02E9B">
              <w:rPr>
                <w:sz w:val="18"/>
                <w:szCs w:val="18"/>
                <w:vertAlign w:val="superscript"/>
              </w:rPr>
              <w:t>10)</w:t>
            </w:r>
          </w:p>
        </w:tc>
      </w:tr>
      <w:tr w:rsidR="00A707D7" w:rsidRPr="00287CE2" w:rsidTr="0023767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F60FF" w:rsidRDefault="00A707D7" w:rsidP="00BF60FF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BF60FF">
              <w:rPr>
                <w:sz w:val="15"/>
                <w:szCs w:val="15"/>
              </w:rPr>
              <w:t>Nr</w:t>
            </w:r>
            <w:r w:rsidRPr="00BF60FF">
              <w:rPr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6E329B" w:rsidRDefault="00A707D7" w:rsidP="00506829">
            <w:pPr>
              <w:spacing w:before="160" w:after="0" w:line="240" w:lineRule="auto"/>
              <w:ind w:left="57"/>
              <w:rPr>
                <w:sz w:val="17"/>
                <w:szCs w:val="17"/>
              </w:rPr>
            </w:pPr>
            <w:r w:rsidRPr="006E329B">
              <w:rPr>
                <w:sz w:val="17"/>
                <w:szCs w:val="17"/>
              </w:rPr>
              <w:t>Koszty po stronie:</w:t>
            </w:r>
          </w:p>
          <w:p w:rsidR="00A707D7" w:rsidRPr="006E329B" w:rsidRDefault="00A707D7" w:rsidP="00506829">
            <w:pPr>
              <w:spacing w:before="160" w:after="0" w:line="240" w:lineRule="auto"/>
              <w:ind w:left="499" w:hanging="442"/>
              <w:rPr>
                <w:sz w:val="17"/>
                <w:szCs w:val="17"/>
              </w:rPr>
            </w:pPr>
            <w:r w:rsidRPr="006E329B">
              <w:rPr>
                <w:sz w:val="17"/>
                <w:szCs w:val="17"/>
              </w:rPr>
              <w:t>.......................................... :</w:t>
            </w:r>
            <w:r w:rsidRPr="006E329B">
              <w:rPr>
                <w:sz w:val="17"/>
                <w:szCs w:val="17"/>
              </w:rPr>
              <w:br/>
            </w:r>
            <w:r w:rsidRPr="006E329B"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45036C" w:rsidRDefault="00A707D7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5036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6E329B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5036C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5036C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B237B3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237B3" w:rsidRDefault="00A707D7" w:rsidP="00B237B3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B237B3">
              <w:rPr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07D7" w:rsidRPr="0045036C" w:rsidRDefault="00A707D7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B237B3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Pr="00B237B3" w:rsidRDefault="00A707D7" w:rsidP="00B237B3">
            <w:pPr>
              <w:spacing w:before="320"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A707D7" w:rsidRPr="00B237B3" w:rsidRDefault="00A707D7" w:rsidP="00B237B3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6)</w:t>
            </w:r>
            <w:r w:rsidRPr="00B237B3">
              <w:rPr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707D7" w:rsidRPr="00B237B3" w:rsidRDefault="00A707D7" w:rsidP="00B237B3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7)</w:t>
            </w:r>
            <w:r w:rsidRPr="00B237B3">
              <w:rPr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A707D7" w:rsidRPr="00B237B3" w:rsidRDefault="00A707D7" w:rsidP="00B237B3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8)</w:t>
            </w:r>
            <w:r w:rsidRPr="00B237B3">
              <w:rPr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A707D7" w:rsidRPr="00B237B3" w:rsidRDefault="00A707D7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9)</w:t>
            </w:r>
            <w:r w:rsidRPr="00B237B3">
              <w:rPr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sz w:val="16"/>
                <w:szCs w:val="16"/>
              </w:rPr>
              <w:t>ecz tej</w:t>
            </w:r>
            <w:r>
              <w:rPr>
                <w:sz w:val="16"/>
                <w:szCs w:val="16"/>
              </w:rPr>
              <w:br/>
            </w:r>
            <w:r w:rsidRPr="00B237B3">
              <w:rPr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A707D7" w:rsidRPr="004822CE" w:rsidRDefault="00A707D7" w:rsidP="00B237B3">
            <w:pPr>
              <w:spacing w:after="0" w:line="240" w:lineRule="auto"/>
              <w:ind w:left="1064" w:right="73" w:hanging="252"/>
              <w:jc w:val="both"/>
              <w:rPr>
                <w:sz w:val="14"/>
                <w:szCs w:val="14"/>
              </w:rPr>
            </w:pPr>
            <w:r w:rsidRPr="00B237B3">
              <w:rPr>
                <w:sz w:val="16"/>
                <w:szCs w:val="16"/>
                <w:vertAlign w:val="superscript"/>
              </w:rPr>
              <w:t>10)</w:t>
            </w:r>
            <w:r w:rsidRPr="00B237B3">
              <w:rPr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sz w:val="16"/>
                <w:szCs w:val="16"/>
              </w:rPr>
              <w:t>la każdego oferenta oddzielnie.</w:t>
            </w:r>
            <w:r>
              <w:rPr>
                <w:sz w:val="16"/>
                <w:szCs w:val="16"/>
              </w:rPr>
              <w:br/>
            </w:r>
            <w:r w:rsidRPr="00B237B3">
              <w:rPr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A707D7" w:rsidRPr="004822CE" w:rsidRDefault="00A707D7" w:rsidP="004822CE">
      <w:pPr>
        <w:spacing w:after="0" w:line="240" w:lineRule="auto"/>
        <w:rPr>
          <w:sz w:val="14"/>
          <w:szCs w:val="14"/>
        </w:rPr>
        <w:sectPr w:rsidR="00A707D7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A707D7" w:rsidRPr="00287CE2" w:rsidTr="00D20DB7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02E9B" w:rsidRDefault="00A707D7" w:rsidP="00D20DB7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B02E9B" w:rsidRDefault="00A707D7" w:rsidP="00D20DB7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sz w:val="18"/>
                <w:szCs w:val="18"/>
                <w:vertAlign w:val="superscript"/>
              </w:rPr>
              <w:t>11)</w:t>
            </w:r>
          </w:p>
        </w:tc>
      </w:tr>
      <w:tr w:rsidR="00A707D7" w:rsidRPr="00287CE2" w:rsidTr="00506829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D20D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F60FF" w:rsidRDefault="00A707D7" w:rsidP="00D20DB7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BF60FF">
              <w:rPr>
                <w:sz w:val="15"/>
                <w:szCs w:val="15"/>
              </w:rPr>
              <w:t>Nr</w:t>
            </w:r>
            <w:r w:rsidRPr="00BF60FF">
              <w:rPr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5036C" w:rsidRDefault="00A707D7" w:rsidP="0050682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  <w:r w:rsidRPr="0045036C">
              <w:rPr>
                <w:sz w:val="17"/>
                <w:szCs w:val="17"/>
              </w:rPr>
              <w:t>Koszty po stronie:</w:t>
            </w:r>
          </w:p>
          <w:p w:rsidR="00A707D7" w:rsidRPr="0045036C" w:rsidRDefault="00A707D7" w:rsidP="00506829">
            <w:pPr>
              <w:spacing w:before="200" w:after="0" w:line="240" w:lineRule="auto"/>
              <w:ind w:left="499" w:hanging="4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 :</w:t>
            </w:r>
            <w:r>
              <w:rPr>
                <w:sz w:val="17"/>
                <w:szCs w:val="17"/>
              </w:rPr>
              <w:br/>
            </w:r>
            <w:r w:rsidRPr="006E329B"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287CE2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287CE2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D20D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237B3" w:rsidRDefault="00A707D7" w:rsidP="00D20DB7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B237B3">
              <w:rPr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D20DB7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B02E9B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B02E9B" w:rsidRDefault="00A707D7" w:rsidP="00B02E9B">
            <w:pPr>
              <w:spacing w:before="40"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02E9B" w:rsidRDefault="00A707D7" w:rsidP="00B02E9B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Planowane koszty</w:t>
            </w:r>
            <w:r w:rsidRPr="00B02E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poszczególnych oferentów</w:t>
            </w:r>
            <w:r>
              <w:rPr>
                <w:sz w:val="18"/>
                <w:szCs w:val="18"/>
              </w:rPr>
              <w:br/>
            </w:r>
            <w:r w:rsidRPr="00B02E9B">
              <w:rPr>
                <w:sz w:val="18"/>
                <w:szCs w:val="18"/>
              </w:rPr>
              <w:t>ogółem</w:t>
            </w:r>
            <w:r w:rsidRPr="00B02E9B">
              <w:rPr>
                <w:sz w:val="18"/>
                <w:szCs w:val="18"/>
                <w:vertAlign w:val="superscript"/>
              </w:rPr>
              <w:t>12)</w:t>
            </w:r>
            <w:r w:rsidRPr="00B02E9B">
              <w:rPr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07D7" w:rsidRPr="00B02E9B" w:rsidRDefault="00A707D7" w:rsidP="00B02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B02E9B">
              <w:rPr>
                <w:sz w:val="18"/>
                <w:szCs w:val="18"/>
              </w:rPr>
              <w:t xml:space="preserve"> :</w:t>
            </w:r>
            <w:r w:rsidRPr="00B02E9B">
              <w:rPr>
                <w:sz w:val="18"/>
                <w:szCs w:val="18"/>
              </w:rPr>
              <w:br/>
            </w:r>
            <w:r w:rsidRPr="006E329B">
              <w:rPr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D20DB7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B02E9B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07D7" w:rsidRPr="00B02E9B" w:rsidRDefault="00A707D7" w:rsidP="00B02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B02E9B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br/>
            </w:r>
            <w:r w:rsidRPr="006E329B">
              <w:rPr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D20DB7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D20DB7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4822CE" w:rsidRDefault="00A707D7" w:rsidP="00D20D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B237B3" w:rsidRDefault="00A707D7" w:rsidP="00D20DB7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Ogółem</w:t>
            </w:r>
            <w:r w:rsidRPr="00B237B3">
              <w:rPr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07D7" w:rsidRPr="00D20DB7" w:rsidRDefault="00A707D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D20DB7" w:rsidRDefault="00A707D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707D7" w:rsidRPr="00287CE2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Pr="00B237B3" w:rsidRDefault="00A707D7" w:rsidP="00A565DD">
            <w:pPr>
              <w:spacing w:before="320"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A707D7" w:rsidRPr="00B237B3" w:rsidRDefault="00A707D7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  <w:r w:rsidRPr="00B237B3">
              <w:rPr>
                <w:sz w:val="16"/>
                <w:szCs w:val="16"/>
                <w:vertAlign w:val="superscript"/>
              </w:rPr>
              <w:t>)</w:t>
            </w:r>
            <w:r w:rsidRPr="00B237B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Należy wpisać koszty obsługi </w:t>
            </w:r>
            <w:r w:rsidRPr="00A20A32">
              <w:rPr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sz w:val="16"/>
                <w:szCs w:val="16"/>
              </w:rPr>
              <w:br/>
            </w:r>
            <w:r w:rsidRPr="00A20A32">
              <w:rPr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707D7" w:rsidRPr="00A20A32" w:rsidRDefault="00A707D7" w:rsidP="00A20A32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  <w:r w:rsidRPr="00B237B3">
              <w:rPr>
                <w:sz w:val="16"/>
                <w:szCs w:val="16"/>
                <w:vertAlign w:val="superscript"/>
              </w:rPr>
              <w:t>)</w:t>
            </w:r>
            <w:r w:rsidRPr="00B237B3">
              <w:rPr>
                <w:sz w:val="16"/>
                <w:szCs w:val="16"/>
              </w:rPr>
              <w:tab/>
            </w:r>
            <w:r w:rsidRPr="00A20A32">
              <w:rPr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A707D7" w:rsidRPr="004822CE" w:rsidRDefault="00A707D7" w:rsidP="004822CE">
      <w:pPr>
        <w:spacing w:after="0" w:line="240" w:lineRule="auto"/>
        <w:rPr>
          <w:sz w:val="14"/>
          <w:szCs w:val="14"/>
        </w:rPr>
        <w:sectPr w:rsidR="00A707D7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A707D7" w:rsidRPr="00287CE2" w:rsidTr="009117EF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707D7" w:rsidRPr="003E0211" w:rsidRDefault="00A707D7" w:rsidP="003E0211">
            <w:pPr>
              <w:spacing w:before="40"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9. Przewidywane źródła finansowania zadania publicznego</w:t>
            </w:r>
          </w:p>
        </w:tc>
      </w:tr>
      <w:tr w:rsidR="00A707D7" w:rsidRPr="00287CE2" w:rsidTr="009117EF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Wartość</w:t>
            </w:r>
          </w:p>
        </w:tc>
      </w:tr>
      <w:tr w:rsidR="00A707D7" w:rsidRPr="00287CE2" w:rsidTr="009117EF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Inne środki finansowe ogółem</w:t>
            </w:r>
            <w:r w:rsidRPr="00C3116F">
              <w:rPr>
                <w:sz w:val="17"/>
                <w:szCs w:val="17"/>
                <w:vertAlign w:val="superscript"/>
              </w:rPr>
              <w:t>13)</w:t>
            </w:r>
            <w:r w:rsidRPr="003E0211">
              <w:rPr>
                <w:b/>
                <w:sz w:val="17"/>
                <w:szCs w:val="17"/>
              </w:rPr>
              <w:t>:</w:t>
            </w:r>
          </w:p>
          <w:p w:rsidR="00A707D7" w:rsidRPr="00C3116F" w:rsidRDefault="00A707D7" w:rsidP="00C3116F">
            <w:pPr>
              <w:spacing w:after="40" w:line="240" w:lineRule="auto"/>
              <w:ind w:left="57"/>
              <w:rPr>
                <w:sz w:val="16"/>
                <w:szCs w:val="16"/>
              </w:rPr>
            </w:pPr>
            <w:r w:rsidRPr="00C3116F">
              <w:rPr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Środki finansowe własne</w:t>
            </w:r>
            <w:r w:rsidRPr="00C3116F"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Środki finansowe z innych źródeł publicznych</w:t>
            </w:r>
            <w:r>
              <w:rPr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707D7" w:rsidRPr="00C3116F" w:rsidRDefault="00A707D7" w:rsidP="00C3116F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C3116F">
              <w:rPr>
                <w:sz w:val="16"/>
                <w:szCs w:val="16"/>
              </w:rPr>
              <w:t>Nazwa(-wy) organu(-nów) administracji publicznej lub jednostki(-tek</w:t>
            </w:r>
            <w:r>
              <w:rPr>
                <w:sz w:val="16"/>
                <w:szCs w:val="16"/>
              </w:rPr>
              <w:t>) sektora finansów publicznych,</w:t>
            </w:r>
            <w:r>
              <w:rPr>
                <w:sz w:val="16"/>
                <w:szCs w:val="16"/>
              </w:rPr>
              <w:br/>
            </w:r>
            <w:r w:rsidRPr="00C3116F">
              <w:rPr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</w:p>
        </w:tc>
      </w:tr>
      <w:tr w:rsidR="00A707D7" w:rsidRPr="00287CE2" w:rsidTr="009117EF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707D7" w:rsidRPr="003E0211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707D7" w:rsidRPr="009117EF" w:rsidRDefault="00A707D7" w:rsidP="009117EF">
            <w:pPr>
              <w:tabs>
                <w:tab w:val="left" w:pos="1400"/>
              </w:tabs>
              <w:spacing w:after="0" w:line="240" w:lineRule="auto"/>
              <w:rPr>
                <w:sz w:val="16"/>
                <w:szCs w:val="16"/>
              </w:rPr>
            </w:pPr>
            <w:r w:rsidRPr="009117EF">
              <w:rPr>
                <w:sz w:val="16"/>
                <w:szCs w:val="16"/>
              </w:rPr>
              <w:t>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707D7" w:rsidRPr="003E0211" w:rsidRDefault="00A707D7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</w:p>
        </w:tc>
      </w:tr>
      <w:tr w:rsidR="00A707D7" w:rsidRPr="00287CE2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Pozostałe</w:t>
            </w:r>
            <w:r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Wkład osobowy i wkład rzeczowy ogółem:</w:t>
            </w:r>
          </w:p>
          <w:p w:rsidR="00A707D7" w:rsidRPr="00C3116F" w:rsidRDefault="00A707D7" w:rsidP="00C3116F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C3116F"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7F0D11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7F0D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7F0D11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7F0D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C3116F" w:rsidRDefault="00A707D7" w:rsidP="00C3116F">
            <w:pPr>
              <w:spacing w:after="0" w:line="240" w:lineRule="auto"/>
              <w:ind w:left="57"/>
              <w:rPr>
                <w:sz w:val="17"/>
                <w:szCs w:val="17"/>
                <w:vertAlign w:val="superscript"/>
              </w:rPr>
            </w:pPr>
            <w:r w:rsidRPr="003E0211">
              <w:rPr>
                <w:b/>
                <w:sz w:val="17"/>
                <w:szCs w:val="17"/>
              </w:rPr>
              <w:t>Wkład rzeczowy</w:t>
            </w:r>
            <w:r>
              <w:rPr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A707D7" w:rsidRPr="00287CE2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%</w:t>
            </w:r>
          </w:p>
        </w:tc>
      </w:tr>
      <w:tr w:rsidR="00A707D7" w:rsidRPr="00287CE2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C3116F" w:rsidRDefault="00A707D7" w:rsidP="00C3116F">
            <w:pPr>
              <w:spacing w:after="0" w:line="240" w:lineRule="auto"/>
              <w:ind w:left="57"/>
              <w:rPr>
                <w:sz w:val="17"/>
                <w:szCs w:val="17"/>
                <w:vertAlign w:val="superscript"/>
              </w:rPr>
            </w:pPr>
            <w:r w:rsidRPr="003E0211">
              <w:rPr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%</w:t>
            </w:r>
          </w:p>
        </w:tc>
      </w:tr>
      <w:tr w:rsidR="00A707D7" w:rsidRPr="00287CE2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707D7" w:rsidRPr="003E0211" w:rsidRDefault="00A707D7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07D7" w:rsidRPr="003E0211" w:rsidRDefault="00A707D7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%</w:t>
            </w:r>
          </w:p>
        </w:tc>
      </w:tr>
      <w:tr w:rsidR="00A707D7" w:rsidRPr="00287CE2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Default="00A707D7" w:rsidP="00037C5A">
            <w:pPr>
              <w:spacing w:before="840"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 w:rsidRPr="00884751"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Wypełnić jedynie w przypadku wsparcia realizacji zadania publicznego.</w:t>
            </w:r>
          </w:p>
          <w:p w:rsidR="00A707D7" w:rsidRDefault="00A707D7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0443E9">
              <w:rPr>
                <w:sz w:val="16"/>
                <w:szCs w:val="16"/>
                <w:vertAlign w:val="superscript"/>
              </w:rPr>
              <w:t>4)</w:t>
            </w:r>
            <w:r w:rsidRPr="00884751"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przykład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dotacje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budżetu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państwa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lub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budżetu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jednostki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samorządu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terytorialneg</w:t>
            </w:r>
            <w:r>
              <w:rPr>
                <w:sz w:val="16"/>
                <w:szCs w:val="16"/>
              </w:rPr>
              <w:t>o, funduszy celowych, środki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funduszy strukturalnych.</w:t>
            </w:r>
          </w:p>
          <w:p w:rsidR="00A707D7" w:rsidRPr="00037C5A" w:rsidRDefault="00A707D7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15)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A707D7" w:rsidRPr="00037C5A" w:rsidRDefault="00A707D7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16)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Procentowy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udział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kwoty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dotacji,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której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mowa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pkt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całkowitych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kosztach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publicznego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podać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z dokładności</w:t>
            </w:r>
            <w:r>
              <w:rPr>
                <w:sz w:val="16"/>
                <w:szCs w:val="16"/>
              </w:rPr>
              <w:t>ą do dwóch miejsc po przecinku.</w:t>
            </w:r>
          </w:p>
          <w:p w:rsidR="00A707D7" w:rsidRPr="00037C5A" w:rsidRDefault="00A707D7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17)</w:t>
            </w:r>
            <w:r w:rsidRPr="00884751"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podać z dokładności</w:t>
            </w:r>
            <w:r>
              <w:rPr>
                <w:sz w:val="16"/>
                <w:szCs w:val="16"/>
              </w:rPr>
              <w:t>ą do dwóch miejsc po przecinku.</w:t>
            </w:r>
          </w:p>
          <w:p w:rsidR="00A707D7" w:rsidRPr="00602385" w:rsidRDefault="00A707D7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18)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podać z dokładnością do dwóch miejsc po pr</w:t>
            </w:r>
            <w:r>
              <w:rPr>
                <w:sz w:val="16"/>
                <w:szCs w:val="16"/>
              </w:rPr>
              <w:t>zecinku.</w:t>
            </w:r>
          </w:p>
        </w:tc>
      </w:tr>
    </w:tbl>
    <w:p w:rsidR="00A707D7" w:rsidRDefault="00A707D7" w:rsidP="004822CE">
      <w:pPr>
        <w:spacing w:after="0" w:line="240" w:lineRule="auto"/>
        <w:rPr>
          <w:sz w:val="14"/>
          <w:szCs w:val="14"/>
        </w:rPr>
        <w:sectPr w:rsidR="00A707D7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A707D7" w:rsidRPr="00287CE2" w:rsidTr="0033740B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884751" w:rsidRDefault="00A707D7" w:rsidP="0033740B">
            <w:pPr>
              <w:spacing w:after="0" w:line="240" w:lineRule="auto"/>
              <w:ind w:left="369" w:hanging="312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10. Informacja o zamiarze odpłatnego wykonania zadania</w:t>
            </w:r>
            <w:r>
              <w:rPr>
                <w:sz w:val="17"/>
                <w:szCs w:val="17"/>
                <w:vertAlign w:val="superscript"/>
              </w:rPr>
              <w:t>19)</w:t>
            </w:r>
            <w:r w:rsidRPr="003C2189">
              <w:rPr>
                <w:sz w:val="16"/>
                <w:szCs w:val="16"/>
              </w:rPr>
              <w:t xml:space="preserve"> (jeżeli oferent(-nci) przewiduje(-ją) pobi</w:t>
            </w:r>
            <w:r>
              <w:rPr>
                <w:sz w:val="16"/>
                <w:szCs w:val="16"/>
              </w:rPr>
              <w:t>eranie świadczeń pieniężnych od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sz w:val="16"/>
                <w:szCs w:val="16"/>
              </w:rPr>
              <w:t>ść świadczenia poniesiona przez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A707D7" w:rsidRPr="00287CE2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33740B" w:rsidRDefault="00A707D7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33740B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884751" w:rsidRDefault="00A707D7" w:rsidP="0033740B">
            <w:pPr>
              <w:spacing w:after="0" w:line="240" w:lineRule="auto"/>
              <w:ind w:left="341" w:hanging="284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sz w:val="16"/>
                <w:szCs w:val="16"/>
              </w:rPr>
              <w:t xml:space="preserve"> (należy op</w:t>
            </w:r>
            <w:r>
              <w:rPr>
                <w:sz w:val="16"/>
                <w:szCs w:val="16"/>
              </w:rPr>
              <w:t>isać kwalifikacje osób oraz ich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sz w:val="16"/>
                <w:szCs w:val="16"/>
              </w:rPr>
              <w:t>cych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pracę społecznie)</w:t>
            </w:r>
          </w:p>
        </w:tc>
      </w:tr>
      <w:tr w:rsidR="00A707D7" w:rsidRPr="00287CE2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33740B" w:rsidRDefault="00A707D7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33740B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884751" w:rsidRDefault="00A707D7" w:rsidP="0033740B">
            <w:pPr>
              <w:spacing w:after="0" w:line="240" w:lineRule="auto"/>
              <w:ind w:left="369" w:hanging="312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(należy opisać sposób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wyceny wkładu osobowego</w:t>
            </w:r>
            <w:r w:rsidRPr="003C2189">
              <w:rPr>
                <w:sz w:val="16"/>
                <w:szCs w:val="16"/>
                <w:vertAlign w:val="superscript"/>
              </w:rPr>
              <w:t>7)</w:t>
            </w:r>
            <w:r w:rsidRPr="003C2189">
              <w:rPr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sz w:val="16"/>
                <w:szCs w:val="16"/>
              </w:rPr>
              <w:t>rynkowych, na których podstawie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jest szacowana jego wartość)</w:t>
            </w:r>
          </w:p>
        </w:tc>
      </w:tr>
      <w:tr w:rsidR="00A707D7" w:rsidRPr="00287CE2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33740B" w:rsidRDefault="00A707D7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33740B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707D7" w:rsidRPr="00884751" w:rsidRDefault="00A707D7" w:rsidP="0033740B">
            <w:pPr>
              <w:spacing w:after="0" w:line="240" w:lineRule="auto"/>
              <w:ind w:left="369" w:hanging="312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sz w:val="16"/>
                <w:szCs w:val="16"/>
              </w:rPr>
              <w:t xml:space="preserve"> (należy</w:t>
            </w:r>
            <w:r>
              <w:rPr>
                <w:sz w:val="16"/>
                <w:szCs w:val="16"/>
              </w:rPr>
              <w:t xml:space="preserve"> szczegółowo opisać zasady oraz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sposób wykorzystania wkładu rzeczowego</w:t>
            </w:r>
            <w:r w:rsidRPr="0033740B">
              <w:rPr>
                <w:sz w:val="16"/>
                <w:szCs w:val="16"/>
                <w:vertAlign w:val="superscript"/>
              </w:rPr>
              <w:t>9)</w:t>
            </w:r>
            <w:r w:rsidRPr="003C2189">
              <w:rPr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sz w:val="16"/>
                <w:szCs w:val="16"/>
              </w:rPr>
              <w:t>zewidywanych kosztów obejmowała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sz w:val="16"/>
                <w:szCs w:val="16"/>
              </w:rPr>
              <w:t>h podstawie jest szacowana jego</w:t>
            </w:r>
            <w:r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wartość)</w:t>
            </w:r>
          </w:p>
        </w:tc>
      </w:tr>
      <w:tr w:rsidR="00A707D7" w:rsidRPr="00287CE2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33740B" w:rsidRDefault="00A707D7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33740B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Default="00A707D7" w:rsidP="0033740B">
            <w:pPr>
              <w:spacing w:before="880" w:after="0" w:line="240" w:lineRule="auto"/>
              <w:ind w:left="913" w:right="421" w:hanging="119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A707D7" w:rsidRPr="00602385" w:rsidRDefault="00A707D7" w:rsidP="0033740B">
            <w:pPr>
              <w:spacing w:after="0" w:line="240" w:lineRule="auto"/>
              <w:ind w:left="1025" w:right="639" w:hanging="2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sz w:val="16"/>
                <w:szCs w:val="16"/>
              </w:rPr>
              <w:t>Pobieranie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świadczeń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pieniężnych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odbiorców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jest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realizowane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wyłącznie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ramach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prowadzonej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odpłatnej</w:t>
            </w:r>
            <w:r>
              <w:rPr>
                <w:sz w:val="16"/>
                <w:szCs w:val="16"/>
              </w:rPr>
              <w:br/>
            </w:r>
            <w:r w:rsidRPr="0033740B">
              <w:rPr>
                <w:sz w:val="16"/>
                <w:szCs w:val="16"/>
              </w:rPr>
              <w:t>działalności pożytku publicznego.</w:t>
            </w:r>
          </w:p>
        </w:tc>
      </w:tr>
    </w:tbl>
    <w:p w:rsidR="00A707D7" w:rsidRDefault="00A707D7" w:rsidP="004822CE">
      <w:pPr>
        <w:spacing w:after="0" w:line="240" w:lineRule="auto"/>
        <w:rPr>
          <w:sz w:val="14"/>
          <w:szCs w:val="14"/>
        </w:rPr>
        <w:sectPr w:rsidR="00A707D7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A707D7" w:rsidRPr="00287CE2" w:rsidTr="00F42275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A707D7" w:rsidRPr="00F45D3D" w:rsidRDefault="00A707D7" w:rsidP="00F45D3D">
            <w:pPr>
              <w:spacing w:after="0" w:line="240" w:lineRule="auto"/>
              <w:ind w:left="336" w:hanging="279"/>
              <w:jc w:val="both"/>
              <w:rPr>
                <w:b/>
                <w:sz w:val="17"/>
                <w:szCs w:val="17"/>
              </w:rPr>
            </w:pPr>
            <w:r w:rsidRPr="00F45D3D">
              <w:rPr>
                <w:b/>
                <w:sz w:val="17"/>
                <w:szCs w:val="17"/>
              </w:rPr>
              <w:t>14. Inne informacje, które mogą mieć znaczenie przy ocenie oferty, w tym odnoszące s</w:t>
            </w:r>
            <w:r>
              <w:rPr>
                <w:b/>
                <w:sz w:val="17"/>
                <w:szCs w:val="17"/>
              </w:rPr>
              <w:t>ię do kalkulacji przewidywanych</w:t>
            </w:r>
            <w:r>
              <w:rPr>
                <w:b/>
                <w:sz w:val="17"/>
                <w:szCs w:val="17"/>
              </w:rPr>
              <w:br/>
            </w:r>
            <w:r w:rsidRPr="00F45D3D">
              <w:rPr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A707D7" w:rsidRPr="00287CE2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07D7" w:rsidRPr="00F45D3D" w:rsidRDefault="00A707D7" w:rsidP="00F45D3D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07D7" w:rsidRPr="004822CE" w:rsidRDefault="00A707D7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707D7" w:rsidRPr="00287CE2" w:rsidTr="00F42275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A707D7" w:rsidRPr="00F45D3D" w:rsidRDefault="00A707D7" w:rsidP="00F45D3D">
            <w:pPr>
              <w:spacing w:after="0" w:line="240" w:lineRule="auto"/>
              <w:ind w:left="336" w:hanging="279"/>
              <w:jc w:val="both"/>
              <w:rPr>
                <w:b/>
                <w:sz w:val="17"/>
                <w:szCs w:val="17"/>
              </w:rPr>
            </w:pPr>
            <w:r w:rsidRPr="00F45D3D">
              <w:rPr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b/>
                <w:sz w:val="17"/>
                <w:szCs w:val="17"/>
              </w:rPr>
              <w:t>nie publiczne, w tym informacje</w:t>
            </w:r>
            <w:r>
              <w:rPr>
                <w:b/>
                <w:sz w:val="17"/>
                <w:szCs w:val="17"/>
              </w:rPr>
              <w:br/>
            </w:r>
            <w:r w:rsidRPr="00F45D3D">
              <w:rPr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A707D7" w:rsidRPr="00287CE2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7D7" w:rsidRPr="00F45D3D" w:rsidRDefault="00A707D7" w:rsidP="00F45D3D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A707D7" w:rsidRPr="00287CE2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07D7" w:rsidRPr="002D3187" w:rsidRDefault="00A707D7" w:rsidP="002D3187">
            <w:pPr>
              <w:spacing w:before="200"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Oświadczam(my)</w:t>
            </w:r>
            <w:r w:rsidRPr="002D3187">
              <w:rPr>
                <w:sz w:val="15"/>
                <w:szCs w:val="15"/>
                <w:vertAlign w:val="superscript"/>
              </w:rPr>
              <w:t>20)</w:t>
            </w:r>
            <w:r w:rsidRPr="002D3187">
              <w:rPr>
                <w:sz w:val="15"/>
                <w:szCs w:val="15"/>
              </w:rPr>
              <w:t>, że:</w:t>
            </w:r>
          </w:p>
          <w:p w:rsidR="00A707D7" w:rsidRPr="002D3187" w:rsidRDefault="00A707D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1)</w:t>
            </w:r>
            <w:r w:rsidRPr="002D3187">
              <w:rPr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sz w:val="15"/>
                <w:szCs w:val="15"/>
              </w:rPr>
              <w:t>ci pożytku publicznego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oferenta(-tów);</w:t>
            </w:r>
          </w:p>
          <w:p w:rsidR="00A707D7" w:rsidRPr="002D3187" w:rsidRDefault="00A707D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2)</w:t>
            </w:r>
            <w:r w:rsidRPr="002D3187">
              <w:rPr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sz w:val="15"/>
                <w:szCs w:val="15"/>
              </w:rPr>
              <w:t xml:space="preserve"> odpłatnej działalności pożytku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publicznego*;</w:t>
            </w:r>
          </w:p>
          <w:p w:rsidR="00A707D7" w:rsidRPr="002D3187" w:rsidRDefault="00A707D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3)</w:t>
            </w:r>
            <w:r w:rsidRPr="002D3187">
              <w:rPr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sz w:val="15"/>
                <w:szCs w:val="15"/>
              </w:rPr>
              <w:t xml:space="preserve"> należności z tytułu zobowiązań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podatkowych;</w:t>
            </w:r>
          </w:p>
          <w:p w:rsidR="00A707D7" w:rsidRPr="002D3187" w:rsidRDefault="00A707D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sz w:val="15"/>
                <w:szCs w:val="15"/>
              </w:rPr>
              <w:br/>
              <w:t>ubezpieczenia społeczne;</w:t>
            </w:r>
          </w:p>
          <w:p w:rsidR="00A707D7" w:rsidRPr="002D3187" w:rsidRDefault="00A707D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5)</w:t>
            </w:r>
            <w:r w:rsidRPr="002D3187">
              <w:rPr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A707D7" w:rsidRPr="002D3187" w:rsidRDefault="00A707D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6)</w:t>
            </w:r>
            <w:r w:rsidRPr="002D3187">
              <w:rPr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sz w:val="15"/>
                <w:szCs w:val="15"/>
              </w:rPr>
              <w:t>odne z aktualnym stanem prawnym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i faktycznym;</w:t>
            </w:r>
          </w:p>
          <w:p w:rsidR="00A707D7" w:rsidRPr="004822CE" w:rsidRDefault="00A707D7" w:rsidP="00CE1E16">
            <w:pPr>
              <w:spacing w:after="0" w:line="240" w:lineRule="auto"/>
              <w:ind w:left="957" w:right="723" w:hanging="238"/>
              <w:jc w:val="both"/>
              <w:rPr>
                <w:sz w:val="14"/>
                <w:szCs w:val="14"/>
              </w:rPr>
            </w:pPr>
            <w:r w:rsidRPr="002D3187">
              <w:rPr>
                <w:sz w:val="15"/>
                <w:szCs w:val="15"/>
              </w:rPr>
              <w:t>7)</w:t>
            </w:r>
            <w:r w:rsidRPr="002D3187">
              <w:rPr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sz w:val="15"/>
                <w:szCs w:val="15"/>
              </w:rPr>
              <w:t>iem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sz w:val="15"/>
                <w:szCs w:val="15"/>
              </w:rPr>
              <w:t>ycznych, osoby, których dotyczą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te dane, złożyły stosowne oświadczenia zgodnie z us</w:t>
            </w:r>
            <w:r>
              <w:rPr>
                <w:sz w:val="15"/>
                <w:szCs w:val="15"/>
              </w:rPr>
              <w:t>tawą z dnia 29 sierpnia 1997 r.</w:t>
            </w:r>
            <w:r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o ochronie danych osobowych (Dz. U. z 2016 r. poz. 922).</w:t>
            </w:r>
          </w:p>
        </w:tc>
      </w:tr>
      <w:tr w:rsidR="00A707D7" w:rsidRPr="00287CE2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707D7" w:rsidRDefault="00A707D7" w:rsidP="00CE1E16">
            <w:pPr>
              <w:spacing w:after="0" w:line="240" w:lineRule="auto"/>
              <w:ind w:left="7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 w:rsidR="00A707D7" w:rsidRDefault="00A707D7" w:rsidP="00CE1E16">
            <w:pPr>
              <w:spacing w:after="0" w:line="240" w:lineRule="auto"/>
              <w:ind w:left="7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 w:rsidR="00A707D7" w:rsidRDefault="00A707D7" w:rsidP="00CE1E16">
            <w:pPr>
              <w:spacing w:after="0" w:line="240" w:lineRule="auto"/>
              <w:ind w:left="7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 w:rsidR="00A707D7" w:rsidRPr="00CE1E16" w:rsidRDefault="00A707D7" w:rsidP="00CE1E16">
            <w:pPr>
              <w:spacing w:after="0" w:line="240" w:lineRule="auto"/>
              <w:ind w:left="719"/>
              <w:rPr>
                <w:sz w:val="13"/>
                <w:szCs w:val="13"/>
              </w:rPr>
            </w:pPr>
            <w:r w:rsidRPr="00CE1E16">
              <w:rPr>
                <w:sz w:val="13"/>
                <w:szCs w:val="13"/>
              </w:rPr>
              <w:t>(podpis osoby upoważnionej lub podpisy</w:t>
            </w:r>
            <w:r w:rsidRPr="00CE1E16">
              <w:rPr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A707D7" w:rsidRPr="00D11219" w:rsidRDefault="00A707D7" w:rsidP="00D11219">
            <w:pPr>
              <w:spacing w:before="920" w:after="0" w:line="240" w:lineRule="auto"/>
              <w:rPr>
                <w:sz w:val="16"/>
                <w:szCs w:val="16"/>
              </w:rPr>
            </w:pPr>
            <w:r w:rsidRPr="00D11219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A707D7" w:rsidRPr="00287CE2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07D7" w:rsidRPr="00D11219" w:rsidRDefault="00A707D7" w:rsidP="00D11219">
            <w:pPr>
              <w:spacing w:after="0" w:line="240" w:lineRule="auto"/>
              <w:ind w:left="719" w:right="723"/>
              <w:jc w:val="both"/>
              <w:rPr>
                <w:b/>
                <w:sz w:val="17"/>
                <w:szCs w:val="17"/>
                <w:u w:val="single"/>
              </w:rPr>
            </w:pPr>
            <w:r w:rsidRPr="00D11219">
              <w:rPr>
                <w:b/>
                <w:sz w:val="17"/>
                <w:szCs w:val="17"/>
                <w:u w:val="single"/>
              </w:rPr>
              <w:t>Załączniki:</w:t>
            </w:r>
          </w:p>
          <w:p w:rsidR="00A707D7" w:rsidRPr="00D11219" w:rsidRDefault="00A707D7" w:rsidP="00D11219">
            <w:pPr>
              <w:spacing w:after="0" w:line="240" w:lineRule="auto"/>
              <w:ind w:left="719" w:right="723"/>
              <w:jc w:val="both"/>
              <w:rPr>
                <w:sz w:val="17"/>
                <w:szCs w:val="17"/>
              </w:rPr>
            </w:pPr>
            <w:r w:rsidRPr="00D11219">
              <w:rPr>
                <w:sz w:val="17"/>
                <w:szCs w:val="17"/>
              </w:rPr>
              <w:t>1.1. Harmonogram</w:t>
            </w:r>
            <w:r w:rsidRPr="00D11219">
              <w:rPr>
                <w:sz w:val="17"/>
                <w:szCs w:val="17"/>
                <w:vertAlign w:val="superscript"/>
              </w:rPr>
              <w:t>21)</w:t>
            </w:r>
            <w:r w:rsidRPr="00D11219">
              <w:rPr>
                <w:sz w:val="17"/>
                <w:szCs w:val="17"/>
              </w:rPr>
              <w:t>*.</w:t>
            </w:r>
          </w:p>
          <w:p w:rsidR="00A707D7" w:rsidRPr="00D11219" w:rsidRDefault="00A707D7" w:rsidP="00D11219">
            <w:pPr>
              <w:spacing w:after="0" w:line="240" w:lineRule="auto"/>
              <w:ind w:left="719" w:right="723"/>
              <w:jc w:val="both"/>
              <w:rPr>
                <w:sz w:val="17"/>
                <w:szCs w:val="17"/>
              </w:rPr>
            </w:pPr>
            <w:r w:rsidRPr="00D11219">
              <w:rPr>
                <w:sz w:val="17"/>
                <w:szCs w:val="17"/>
              </w:rPr>
              <w:t>1.2. Kalkulacja przewidywanych kosztów</w:t>
            </w:r>
            <w:r w:rsidRPr="00D11219">
              <w:rPr>
                <w:sz w:val="17"/>
                <w:szCs w:val="17"/>
                <w:vertAlign w:val="superscript"/>
              </w:rPr>
              <w:t>21)</w:t>
            </w:r>
            <w:r w:rsidRPr="00D11219">
              <w:rPr>
                <w:sz w:val="17"/>
                <w:szCs w:val="17"/>
              </w:rPr>
              <w:t>*.</w:t>
            </w:r>
          </w:p>
          <w:p w:rsidR="00A707D7" w:rsidRPr="004822CE" w:rsidRDefault="00A707D7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sz w:val="14"/>
                <w:szCs w:val="14"/>
              </w:rPr>
            </w:pPr>
            <w:r w:rsidRPr="00D11219">
              <w:rPr>
                <w:sz w:val="17"/>
                <w:szCs w:val="17"/>
              </w:rPr>
              <w:t>1.3.</w:t>
            </w:r>
            <w:r w:rsidRPr="00D11219">
              <w:rPr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sz w:val="17"/>
                <w:szCs w:val="17"/>
              </w:rPr>
              <w:br/>
              <w:t>pożytku publicznego i o wolontariacie.</w:t>
            </w:r>
          </w:p>
        </w:tc>
      </w:tr>
      <w:tr w:rsidR="00A707D7" w:rsidRPr="00287CE2" w:rsidTr="00F42275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07D7" w:rsidRDefault="00A707D7" w:rsidP="009546B0">
            <w:pPr>
              <w:spacing w:before="880" w:after="0" w:line="240" w:lineRule="auto"/>
              <w:ind w:left="913" w:right="421" w:hanging="119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A707D7" w:rsidRDefault="00A707D7" w:rsidP="009546B0">
            <w:pPr>
              <w:spacing w:after="0" w:line="240" w:lineRule="auto"/>
              <w:ind w:left="1025" w:right="639" w:hanging="2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atalog oświadczeń jest otwarty.</w:t>
            </w:r>
          </w:p>
          <w:p w:rsidR="00A707D7" w:rsidRPr="00602385" w:rsidRDefault="00A707D7" w:rsidP="00F42275">
            <w:pPr>
              <w:spacing w:after="0" w:line="240" w:lineRule="auto"/>
              <w:ind w:left="1025" w:right="639" w:hanging="2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21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A707D7" w:rsidRPr="0018261E" w:rsidRDefault="00A707D7" w:rsidP="004822CE">
      <w:pPr>
        <w:spacing w:after="0" w:line="240" w:lineRule="auto"/>
        <w:rPr>
          <w:sz w:val="2"/>
          <w:szCs w:val="2"/>
        </w:rPr>
      </w:pPr>
    </w:p>
    <w:sectPr w:rsidR="00A707D7" w:rsidRPr="0018261E" w:rsidSect="00E90133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8DC"/>
    <w:rsid w:val="00037C5A"/>
    <w:rsid w:val="000443E9"/>
    <w:rsid w:val="000F665D"/>
    <w:rsid w:val="001019C5"/>
    <w:rsid w:val="00101C79"/>
    <w:rsid w:val="0018261E"/>
    <w:rsid w:val="002060C6"/>
    <w:rsid w:val="00237677"/>
    <w:rsid w:val="00287CE2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64CD5"/>
    <w:rsid w:val="00676696"/>
    <w:rsid w:val="006E329B"/>
    <w:rsid w:val="007A4229"/>
    <w:rsid w:val="007D0D9C"/>
    <w:rsid w:val="007F0D11"/>
    <w:rsid w:val="00884751"/>
    <w:rsid w:val="008C03D0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A707D7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E90133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133"/>
    <w:pPr>
      <w:spacing w:after="160" w:line="259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Strong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2051</Words>
  <Characters>12311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Bartosz.Walasek</dc:creator>
  <cp:keywords/>
  <dc:description>ZNAKI:13790</dc:description>
  <cp:lastModifiedBy>User_ST-5</cp:lastModifiedBy>
  <cp:revision>2</cp:revision>
  <dcterms:created xsi:type="dcterms:W3CDTF">2017-02-23T10:52:00Z</dcterms:created>
  <dcterms:modified xsi:type="dcterms:W3CDTF">2017-02-23T10:52:00Z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