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1996"/>
        <w:gridCol w:w="6622"/>
      </w:tblGrid>
      <w:tr w:rsidR="00EE60DA" w:rsidRPr="00E625A7" w:rsidTr="00E625A7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EE60DA" w:rsidRPr="00E625A7" w:rsidRDefault="00EE60DA" w:rsidP="00E62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625A7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E625A7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EE60DA" w:rsidRPr="00E625A7" w:rsidTr="00E625A7">
        <w:tc>
          <w:tcPr>
            <w:tcW w:w="1930" w:type="dxa"/>
            <w:shd w:val="clear" w:color="auto" w:fill="D9D9D9"/>
          </w:tcPr>
          <w:p w:rsidR="00EE60DA" w:rsidRPr="00E625A7" w:rsidRDefault="00EE60DA" w:rsidP="00E62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5A7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EE60DA" w:rsidRPr="00E625A7" w:rsidRDefault="00EE60DA" w:rsidP="00E625A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 w:rsidR="00EE60DA" w:rsidRPr="00E625A7" w:rsidRDefault="00EE60DA" w:rsidP="00E625A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ewidencji ludności administratorem jest odpowiednio:</w:t>
            </w:r>
            <w:r>
              <w:rPr>
                <w:rFonts w:ascii="Arial" w:hAnsi="Arial" w:cs="Arial"/>
                <w:sz w:val="18"/>
                <w:szCs w:val="18"/>
              </w:rPr>
              <w:t xml:space="preserve"> Urząd Miasta Lubawka z siedzibą w Lubawce, Plac Wolności 1, 58-420 Lubawka.</w:t>
            </w:r>
          </w:p>
        </w:tc>
      </w:tr>
      <w:tr w:rsidR="00EE60DA" w:rsidRPr="00E625A7" w:rsidTr="00E625A7">
        <w:tc>
          <w:tcPr>
            <w:tcW w:w="1930" w:type="dxa"/>
            <w:shd w:val="clear" w:color="auto" w:fill="D9D9D9"/>
          </w:tcPr>
          <w:p w:rsidR="00EE60DA" w:rsidRPr="00E625A7" w:rsidRDefault="00EE60DA" w:rsidP="00E62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5A7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EE60DA" w:rsidRPr="00E625A7" w:rsidRDefault="00EE60DA" w:rsidP="00E625A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E625A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E625A7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EE60DA" w:rsidRPr="00E625A7" w:rsidRDefault="00EE60DA" w:rsidP="00E625A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0DA" w:rsidRPr="00E625A7" w:rsidRDefault="00EE60DA" w:rsidP="00E625A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EE60DA" w:rsidRPr="00E625A7" w:rsidRDefault="00EE60DA" w:rsidP="00E625A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0DA" w:rsidRPr="00E625A7" w:rsidRDefault="00EE60DA" w:rsidP="00E625A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Z administratorem –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Burmistrzem </w:t>
            </w:r>
            <w:r w:rsidRPr="00E625A7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60DA" w:rsidRPr="00E625A7" w:rsidTr="00E625A7">
        <w:tc>
          <w:tcPr>
            <w:tcW w:w="1930" w:type="dxa"/>
            <w:shd w:val="clear" w:color="auto" w:fill="D9D9D9"/>
          </w:tcPr>
          <w:p w:rsidR="00EE60DA" w:rsidRPr="00E625A7" w:rsidRDefault="00EE60DA" w:rsidP="00E62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5A7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E625A7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E625A7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Administrator – Wójt/Burmistrz/Prezydent miasta wyznaczył inspektora ochrony danych, z którym może się Pan</w:t>
            </w:r>
            <w:r>
              <w:rPr>
                <w:rFonts w:ascii="Arial" w:hAnsi="Arial" w:cs="Arial"/>
                <w:sz w:val="18"/>
                <w:szCs w:val="18"/>
              </w:rPr>
              <w:t xml:space="preserve">i / Pan skontaktować poprzez adres e-mail </w:t>
            </w:r>
            <w:hyperlink r:id="rId7" w:history="1">
              <w:r w:rsidRPr="000A7A31">
                <w:rPr>
                  <w:rStyle w:val="Hyperlink"/>
                  <w:rFonts w:ascii="Arial" w:hAnsi="Arial" w:cs="Arial"/>
                  <w:sz w:val="18"/>
                  <w:szCs w:val="18"/>
                </w:rPr>
                <w:t>mazur.pawel@lubawka.eu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telefon 516 320 281 lub pisemnie na adres siedziby administratora: Lubawka, Pl. Wolności 1, 58-420 Lubawka.</w:t>
            </w:r>
          </w:p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E60DA" w:rsidRPr="00E625A7" w:rsidTr="00E625A7">
        <w:tc>
          <w:tcPr>
            <w:tcW w:w="1930" w:type="dxa"/>
            <w:shd w:val="clear" w:color="auto" w:fill="D9D9D9"/>
          </w:tcPr>
          <w:p w:rsidR="00EE60DA" w:rsidRPr="00E625A7" w:rsidRDefault="00EE60DA" w:rsidP="00E62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5A7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EE60DA" w:rsidRPr="00E625A7" w:rsidRDefault="00EE60DA" w:rsidP="00E625A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:rsidR="00EE60DA" w:rsidRPr="00E625A7" w:rsidRDefault="00EE60DA" w:rsidP="00E625A7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:rsidR="00EE60DA" w:rsidRPr="00E625A7" w:rsidRDefault="00EE60DA" w:rsidP="00E625A7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EE60DA" w:rsidRPr="00E625A7" w:rsidRDefault="00EE60DA" w:rsidP="00E625A7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EE60DA" w:rsidRPr="00E625A7" w:rsidRDefault="00EE60DA" w:rsidP="00E625A7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EE60DA" w:rsidRPr="00E625A7" w:rsidRDefault="00EE60DA" w:rsidP="00E625A7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EE60DA" w:rsidRPr="00E625A7" w:rsidRDefault="00EE60DA" w:rsidP="00E625A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:rsidR="00EE60DA" w:rsidRPr="00E625A7" w:rsidRDefault="00EE60DA" w:rsidP="00E625A7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zameldowaniu się w miejscu pobytu stałego lub czasowego,</w:t>
            </w:r>
          </w:p>
          <w:p w:rsidR="00EE60DA" w:rsidRPr="00E625A7" w:rsidRDefault="00EE60DA" w:rsidP="00E625A7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:rsidR="00EE60DA" w:rsidRPr="00E625A7" w:rsidRDefault="00EE60DA" w:rsidP="00E625A7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zgłoszeniu wyjazdu i powrotu z wyjazdu poza granice Polski</w:t>
            </w:r>
          </w:p>
          <w:p w:rsidR="00EE60DA" w:rsidRPr="00E625A7" w:rsidRDefault="00EE60DA" w:rsidP="00E625A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EE60DA" w:rsidRPr="00E625A7" w:rsidRDefault="00EE60DA" w:rsidP="00E625A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EE60DA" w:rsidRPr="00E625A7" w:rsidTr="00E625A7">
        <w:tc>
          <w:tcPr>
            <w:tcW w:w="1930" w:type="dxa"/>
            <w:shd w:val="clear" w:color="auto" w:fill="D9D9D9"/>
          </w:tcPr>
          <w:p w:rsidR="00EE60DA" w:rsidRPr="00E625A7" w:rsidRDefault="00EE60DA" w:rsidP="00E62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5A7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EE60DA" w:rsidRPr="00E625A7" w:rsidRDefault="00EE60DA" w:rsidP="00E62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EE60DA" w:rsidRPr="00E625A7" w:rsidTr="00E625A7">
        <w:trPr>
          <w:trHeight w:val="525"/>
        </w:trPr>
        <w:tc>
          <w:tcPr>
            <w:tcW w:w="1930" w:type="dxa"/>
            <w:shd w:val="clear" w:color="auto" w:fill="D9D9D9"/>
          </w:tcPr>
          <w:p w:rsidR="00EE60DA" w:rsidRPr="00E625A7" w:rsidRDefault="00EE60DA" w:rsidP="00E62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5A7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EE60DA" w:rsidRPr="00E625A7" w:rsidTr="00E625A7">
        <w:tc>
          <w:tcPr>
            <w:tcW w:w="1930" w:type="dxa"/>
            <w:shd w:val="clear" w:color="auto" w:fill="D9D9D9"/>
          </w:tcPr>
          <w:p w:rsidR="00EE60DA" w:rsidRPr="00E625A7" w:rsidRDefault="00EE60DA" w:rsidP="00E62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5A7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EE60DA" w:rsidRPr="00E625A7" w:rsidTr="00E625A7">
        <w:tc>
          <w:tcPr>
            <w:tcW w:w="1930" w:type="dxa"/>
            <w:shd w:val="clear" w:color="auto" w:fill="D9D9D9"/>
          </w:tcPr>
          <w:p w:rsidR="00EE60DA" w:rsidRPr="00E625A7" w:rsidRDefault="00EE60DA" w:rsidP="00E62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5A7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EE60DA" w:rsidRPr="00E625A7" w:rsidTr="00E625A7">
        <w:tc>
          <w:tcPr>
            <w:tcW w:w="1930" w:type="dxa"/>
            <w:shd w:val="clear" w:color="auto" w:fill="D9D9D9"/>
          </w:tcPr>
          <w:p w:rsidR="00EE60DA" w:rsidRPr="00E625A7" w:rsidRDefault="00EE60DA" w:rsidP="00E62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5A7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EE60DA" w:rsidRPr="00E625A7" w:rsidRDefault="00EE60DA" w:rsidP="00E625A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EE60DA" w:rsidRPr="00E625A7" w:rsidRDefault="00EE60DA" w:rsidP="00E625A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organ gminy dokonujący rejestracji obowiązku meldunkowego,</w:t>
            </w:r>
          </w:p>
          <w:p w:rsidR="00EE60DA" w:rsidRPr="00E625A7" w:rsidRDefault="00EE60DA" w:rsidP="00E625A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:rsidR="00EE60DA" w:rsidRPr="00E625A7" w:rsidRDefault="00EE60DA" w:rsidP="00E625A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:rsidR="00EE60DA" w:rsidRPr="00E625A7" w:rsidRDefault="00EE60DA" w:rsidP="00E625A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EE60DA" w:rsidRPr="00E625A7" w:rsidTr="00E625A7">
        <w:trPr>
          <w:trHeight w:val="20"/>
        </w:trPr>
        <w:tc>
          <w:tcPr>
            <w:tcW w:w="1930" w:type="dxa"/>
            <w:shd w:val="clear" w:color="auto" w:fill="D9D9D9"/>
          </w:tcPr>
          <w:p w:rsidR="00EE60DA" w:rsidRPr="00E625A7" w:rsidRDefault="00EE60DA" w:rsidP="00E62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5A7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EE60DA" w:rsidRPr="00E625A7" w:rsidRDefault="00EE60DA" w:rsidP="00E625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A7"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EE60DA" w:rsidRDefault="00EE60DA" w:rsidP="00320C09"/>
    <w:sectPr w:rsidR="00EE60DA" w:rsidSect="00541FA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1034A"/>
    <w:rsid w:val="0002187D"/>
    <w:rsid w:val="00025462"/>
    <w:rsid w:val="00066DC2"/>
    <w:rsid w:val="00073DEE"/>
    <w:rsid w:val="00074456"/>
    <w:rsid w:val="000A7A31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57509"/>
    <w:rsid w:val="00277DDF"/>
    <w:rsid w:val="002A3270"/>
    <w:rsid w:val="002D1E26"/>
    <w:rsid w:val="002D5EA5"/>
    <w:rsid w:val="002E21CE"/>
    <w:rsid w:val="002E4026"/>
    <w:rsid w:val="002E4FCD"/>
    <w:rsid w:val="002F0A2B"/>
    <w:rsid w:val="002F2443"/>
    <w:rsid w:val="00320C09"/>
    <w:rsid w:val="00326677"/>
    <w:rsid w:val="00327FED"/>
    <w:rsid w:val="00334B5A"/>
    <w:rsid w:val="0035777B"/>
    <w:rsid w:val="003F1DF7"/>
    <w:rsid w:val="00445810"/>
    <w:rsid w:val="00450B41"/>
    <w:rsid w:val="00486B81"/>
    <w:rsid w:val="004B474B"/>
    <w:rsid w:val="004E02CE"/>
    <w:rsid w:val="00541C72"/>
    <w:rsid w:val="00541FA0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A4BC4"/>
    <w:rsid w:val="006E341E"/>
    <w:rsid w:val="00752CEF"/>
    <w:rsid w:val="007B3915"/>
    <w:rsid w:val="007C5EC5"/>
    <w:rsid w:val="00857F2A"/>
    <w:rsid w:val="008668E4"/>
    <w:rsid w:val="0089001D"/>
    <w:rsid w:val="008B3A3C"/>
    <w:rsid w:val="008F4711"/>
    <w:rsid w:val="0093575F"/>
    <w:rsid w:val="009B627F"/>
    <w:rsid w:val="009C4701"/>
    <w:rsid w:val="00A858BA"/>
    <w:rsid w:val="00B01388"/>
    <w:rsid w:val="00B0625F"/>
    <w:rsid w:val="00B1234E"/>
    <w:rsid w:val="00B66321"/>
    <w:rsid w:val="00B6676A"/>
    <w:rsid w:val="00BB47B1"/>
    <w:rsid w:val="00BC71EC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25A7"/>
    <w:rsid w:val="00E66D53"/>
    <w:rsid w:val="00EB0F49"/>
    <w:rsid w:val="00ED031F"/>
    <w:rsid w:val="00EE2094"/>
    <w:rsid w:val="00EE60DA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zur.pawel@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791</Words>
  <Characters>4747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Katarzyna Gancarczyk</cp:lastModifiedBy>
  <cp:revision>4</cp:revision>
  <cp:lastPrinted>2018-05-29T12:25:00Z</cp:lastPrinted>
  <dcterms:created xsi:type="dcterms:W3CDTF">2018-05-29T11:38:00Z</dcterms:created>
  <dcterms:modified xsi:type="dcterms:W3CDTF">2018-05-29T12:41:00Z</dcterms:modified>
</cp:coreProperties>
</file>