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E" w:rsidRPr="00946944" w:rsidRDefault="00150EDE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150EDE" w:rsidRPr="007128C6" w:rsidRDefault="00150EDE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150EDE" w:rsidRPr="007128C6" w:rsidRDefault="00150EDE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Komisarza Wyborczego w Jeleniej Górze I</w:t>
      </w:r>
    </w:p>
    <w:p w:rsidR="00150EDE" w:rsidRPr="00CD3634" w:rsidRDefault="00150EDE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CD3634">
        <w:rPr>
          <w:b/>
          <w:bCs/>
          <w:sz w:val="32"/>
          <w:szCs w:val="32"/>
          <w:lang w:val="en-US"/>
        </w:rPr>
        <w:t>z dnia 19 września 2019 r.</w:t>
      </w:r>
    </w:p>
    <w:p w:rsidR="00150EDE" w:rsidRPr="00B50FD4" w:rsidRDefault="00150EDE" w:rsidP="004E4D38">
      <w:pPr>
        <w:spacing w:line="312" w:lineRule="auto"/>
        <w:rPr>
          <w:lang w:val="en-US"/>
        </w:rPr>
      </w:pPr>
    </w:p>
    <w:p w:rsidR="00150EDE" w:rsidRPr="00F01437" w:rsidRDefault="00150EDE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>Na podstawie art. 182 § 7 ustawy z dnia 5 stycznia 2011 r. – Kodekswyborczy (Dz. U. z 2019 r. poz. 684 i 1504), w celu</w:t>
      </w:r>
      <w:r>
        <w:rPr>
          <w:lang w:val="en-US"/>
        </w:rPr>
        <w:t xml:space="preserve"> </w:t>
      </w:r>
      <w:r w:rsidRPr="00F01437">
        <w:rPr>
          <w:lang w:val="en-US"/>
        </w:rPr>
        <w:t>powołania w gminie Lubawka obwodowych</w:t>
      </w:r>
      <w:r>
        <w:rPr>
          <w:lang w:val="en-US"/>
        </w:rPr>
        <w:t xml:space="preserve"> </w:t>
      </w:r>
      <w:r w:rsidRPr="00F01437">
        <w:rPr>
          <w:lang w:val="en-US"/>
        </w:rPr>
        <w:t>komisji</w:t>
      </w:r>
      <w:r>
        <w:rPr>
          <w:lang w:val="en-US"/>
        </w:rPr>
        <w:t xml:space="preserve"> </w:t>
      </w:r>
      <w:r w:rsidRPr="00F01437">
        <w:rPr>
          <w:lang w:val="en-US"/>
        </w:rPr>
        <w:t>wyborczych w wyborach</w:t>
      </w:r>
      <w:r>
        <w:rPr>
          <w:lang w:val="en-US"/>
        </w:rPr>
        <w:t xml:space="preserve"> </w:t>
      </w:r>
      <w:r w:rsidRPr="00F01437">
        <w:rPr>
          <w:lang w:val="en-US"/>
        </w:rPr>
        <w:t>do Sejmu Rzeczypospolitej Polskiej i do Senatu Rzeczypospolitej Polskiej zarządzonych</w:t>
      </w:r>
      <w:r>
        <w:rPr>
          <w:lang w:val="en-US"/>
        </w:rPr>
        <w:t xml:space="preserve"> </w:t>
      </w:r>
      <w:r w:rsidRPr="00F01437">
        <w:rPr>
          <w:lang w:val="en-US"/>
        </w:rPr>
        <w:t>na</w:t>
      </w:r>
      <w:r>
        <w:rPr>
          <w:lang w:val="en-US"/>
        </w:rPr>
        <w:t xml:space="preserve"> </w:t>
      </w:r>
      <w:r w:rsidRPr="00F01437">
        <w:rPr>
          <w:lang w:val="en-US"/>
        </w:rPr>
        <w:t>dzień 13 października 2019 r., Komisarz</w:t>
      </w:r>
      <w:r>
        <w:rPr>
          <w:lang w:val="en-US"/>
        </w:rPr>
        <w:t xml:space="preserve"> </w:t>
      </w:r>
      <w:r w:rsidRPr="00F01437">
        <w:rPr>
          <w:lang w:val="en-US"/>
        </w:rPr>
        <w:t>Wyborczy w Jeleniej Górze I informuje, co następuje:</w:t>
      </w:r>
    </w:p>
    <w:p w:rsidR="00150EDE" w:rsidRPr="00F01437" w:rsidRDefault="00150EDE" w:rsidP="004E4D38">
      <w:pPr>
        <w:spacing w:line="312" w:lineRule="auto"/>
        <w:jc w:val="both"/>
        <w:rPr>
          <w:lang w:val="en-US"/>
        </w:rPr>
      </w:pPr>
    </w:p>
    <w:p w:rsidR="00150EDE" w:rsidRPr="00F01437" w:rsidRDefault="00150EDE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19 września 2019</w:t>
      </w:r>
      <w:r w:rsidRPr="00F01437">
        <w:rPr>
          <w:sz w:val="24"/>
          <w:szCs w:val="24"/>
        </w:rPr>
        <w:t xml:space="preserve"> r. do godz. </w:t>
      </w:r>
      <w:r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bCs/>
          <w:sz w:val="24"/>
          <w:szCs w:val="24"/>
        </w:rPr>
        <w:t>Urzędu Miasta Lubawka</w:t>
      </w:r>
      <w:r w:rsidRPr="00F01437">
        <w:rPr>
          <w:sz w:val="24"/>
          <w:szCs w:val="24"/>
        </w:rPr>
        <w:t xml:space="preserve"> do niżej wymienionych komisji wyborczych: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liczbie 3,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liczbie 5,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liczbie 5,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liczbie 5,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 liczbie 1,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 liczbie 1,</w:t>
      </w:r>
    </w:p>
    <w:p w:rsidR="00150EDE" w:rsidRPr="00F01437" w:rsidRDefault="00150EDE" w:rsidP="00652D1E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 liczbie 1</w:t>
      </w:r>
      <w:r>
        <w:rPr>
          <w:sz w:val="24"/>
          <w:szCs w:val="24"/>
          <w:lang w:val="en-US"/>
        </w:rPr>
        <w:t>.</w:t>
      </w:r>
    </w:p>
    <w:p w:rsidR="00150EDE" w:rsidRPr="00F01437" w:rsidRDefault="00150EDE" w:rsidP="004E4D38">
      <w:pPr>
        <w:widowControl w:val="0"/>
        <w:spacing w:before="120" w:line="312" w:lineRule="auto"/>
        <w:jc w:val="center"/>
      </w:pPr>
      <w:r w:rsidRPr="00F01437">
        <w:t>§ 2.</w:t>
      </w:r>
    </w:p>
    <w:p w:rsidR="00150EDE" w:rsidRPr="00F01437" w:rsidRDefault="00150EDE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>19 września 2019</w:t>
      </w:r>
      <w:r w:rsidRPr="00F01437">
        <w:t xml:space="preserve"> r. o godz. </w:t>
      </w:r>
      <w:r>
        <w:t>12.00</w:t>
      </w:r>
      <w:r w:rsidRPr="00F01437">
        <w:t xml:space="preserve"> w siedzibie </w:t>
      </w:r>
      <w:r w:rsidRPr="00F01437">
        <w:rPr>
          <w:b/>
          <w:bCs/>
        </w:rPr>
        <w:t>Urzędu Miasta Lubawka</w:t>
      </w:r>
      <w:r>
        <w:rPr>
          <w:b/>
          <w:bCs/>
        </w:rPr>
        <w:t xml:space="preserve"> (Sala Posiedzeń, pokój nr 10, I piętro)</w:t>
      </w:r>
      <w:r w:rsidRPr="00F01437">
        <w:t>.</w:t>
      </w:r>
    </w:p>
    <w:p w:rsidR="00150EDE" w:rsidRPr="00F01437" w:rsidRDefault="00150EDE" w:rsidP="004E4D38">
      <w:pPr>
        <w:widowControl w:val="0"/>
        <w:spacing w:before="120" w:line="312" w:lineRule="auto"/>
        <w:jc w:val="center"/>
      </w:pPr>
      <w:r w:rsidRPr="00F01437">
        <w:t>§ 3</w:t>
      </w:r>
    </w:p>
    <w:p w:rsidR="00150EDE" w:rsidRPr="00F01437" w:rsidRDefault="00150EDE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150EDE" w:rsidRPr="00F01437" w:rsidRDefault="00150EDE" w:rsidP="004E4D38">
      <w:pPr>
        <w:spacing w:line="312" w:lineRule="auto"/>
        <w:rPr>
          <w:b/>
          <w:bCs/>
        </w:rPr>
      </w:pPr>
    </w:p>
    <w:p w:rsidR="00150EDE" w:rsidRPr="00F01437" w:rsidRDefault="00150EDE" w:rsidP="004E4D38">
      <w:pPr>
        <w:spacing w:line="312" w:lineRule="auto"/>
        <w:ind w:left="4536"/>
        <w:jc w:val="center"/>
        <w:rPr>
          <w:b/>
          <w:bCs/>
        </w:rPr>
      </w:pPr>
    </w:p>
    <w:p w:rsidR="00150EDE" w:rsidRPr="00F01437" w:rsidRDefault="00150EDE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KomisarzWyborczy</w:t>
      </w:r>
      <w:r w:rsidRPr="00F01437">
        <w:rPr>
          <w:b/>
          <w:bCs/>
          <w:lang w:val="en-US"/>
        </w:rPr>
        <w:br/>
        <w:t>w Jeleniej Górze I</w:t>
      </w:r>
    </w:p>
    <w:p w:rsidR="00150EDE" w:rsidRPr="00F01437" w:rsidRDefault="00150EDE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150EDE" w:rsidRPr="00F01437" w:rsidRDefault="00150ED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Jakub Szmigiel</w:t>
      </w:r>
    </w:p>
    <w:p w:rsidR="00150EDE" w:rsidRPr="00B50FD4" w:rsidRDefault="00150EDE" w:rsidP="00F01437">
      <w:pPr>
        <w:rPr>
          <w:b/>
          <w:bCs/>
          <w:lang w:val="en-US"/>
        </w:rPr>
      </w:pPr>
    </w:p>
    <w:sectPr w:rsidR="00150EDE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0EDE"/>
    <w:rsid w:val="00162AD5"/>
    <w:rsid w:val="001F3F2F"/>
    <w:rsid w:val="002003AC"/>
    <w:rsid w:val="002B0DFC"/>
    <w:rsid w:val="002E6E1D"/>
    <w:rsid w:val="002F1ACB"/>
    <w:rsid w:val="00316BDA"/>
    <w:rsid w:val="00336708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618F4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017BA"/>
    <w:rsid w:val="007128C6"/>
    <w:rsid w:val="007148B3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6944"/>
    <w:rsid w:val="00992E48"/>
    <w:rsid w:val="009979B0"/>
    <w:rsid w:val="009E7203"/>
    <w:rsid w:val="00A070F8"/>
    <w:rsid w:val="00A1163F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76CA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098A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186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User_SO</cp:lastModifiedBy>
  <cp:revision>3</cp:revision>
  <cp:lastPrinted>2019-09-19T08:57:00Z</cp:lastPrinted>
  <dcterms:created xsi:type="dcterms:W3CDTF">2019-09-19T08:32:00Z</dcterms:created>
  <dcterms:modified xsi:type="dcterms:W3CDTF">2019-09-19T08:58:00Z</dcterms:modified>
</cp:coreProperties>
</file>