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4A" w:rsidRDefault="00F8794A" w:rsidP="009C4B81">
      <w:pPr>
        <w:spacing w:line="240" w:lineRule="auto"/>
      </w:pPr>
    </w:p>
    <w:p w:rsidR="00F8794A" w:rsidRDefault="00F8794A" w:rsidP="009C4B81">
      <w:pPr>
        <w:spacing w:after="257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  <w:lang w:eastAsia="pl-PL"/>
        </w:rPr>
        <w:t>Nieodpłatna pomoc prawna</w:t>
      </w:r>
    </w:p>
    <w:p w:rsidR="00F8794A" w:rsidRDefault="00F8794A" w:rsidP="009C4B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8794A" w:rsidRDefault="00F8794A" w:rsidP="009C4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Komu przysługuje nieodpłatna pomoc prawna?</w:t>
      </w:r>
    </w:p>
    <w:p w:rsidR="00F8794A" w:rsidRDefault="00F8794A" w:rsidP="009C4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Pomoc prawna - na „etapie przedsądowym” przysługuje:</w:t>
      </w:r>
    </w:p>
    <w:p w:rsidR="00F8794A" w:rsidRDefault="00F8794A" w:rsidP="009C4B81">
      <w:pPr>
        <w:numPr>
          <w:ilvl w:val="0"/>
          <w:numId w:val="1"/>
        </w:numPr>
        <w:spacing w:before="100" w:beforeAutospacing="1" w:after="100" w:afterAutospacing="1" w:line="240" w:lineRule="auto"/>
        <w:ind w:right="24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młodzieży do 26. roku życia oraz osobom, które ukończyły 65 lat,</w:t>
      </w:r>
    </w:p>
    <w:p w:rsidR="00F8794A" w:rsidRDefault="00F8794A" w:rsidP="009C4B81">
      <w:pPr>
        <w:numPr>
          <w:ilvl w:val="0"/>
          <w:numId w:val="1"/>
        </w:numPr>
        <w:spacing w:before="100" w:beforeAutospacing="1" w:after="100" w:afterAutospacing="1" w:line="240" w:lineRule="auto"/>
        <w:ind w:right="24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osobom uprawnionym do pomocy społecznej z powodu m.in. niepełnosprawności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przemocy w rodzinie, </w:t>
      </w:r>
    </w:p>
    <w:p w:rsidR="00F8794A" w:rsidRDefault="00F8794A" w:rsidP="009C4B81">
      <w:pPr>
        <w:numPr>
          <w:ilvl w:val="0"/>
          <w:numId w:val="1"/>
        </w:numPr>
        <w:spacing w:before="100" w:beforeAutospacing="1" w:after="100" w:afterAutospacing="1" w:line="240" w:lineRule="auto"/>
        <w:ind w:right="24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posiadaczom ważnej Karty Dużej Rodziny,</w:t>
      </w:r>
    </w:p>
    <w:p w:rsidR="00F8794A" w:rsidRDefault="00F8794A" w:rsidP="009C4B81">
      <w:pPr>
        <w:numPr>
          <w:ilvl w:val="0"/>
          <w:numId w:val="1"/>
        </w:numPr>
        <w:spacing w:before="100" w:beforeAutospacing="1" w:after="100" w:afterAutospacing="1" w:line="240" w:lineRule="auto"/>
        <w:ind w:right="24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kombatantom i weteranom,</w:t>
      </w:r>
    </w:p>
    <w:p w:rsidR="00F8794A" w:rsidRDefault="00F8794A" w:rsidP="009C4B81">
      <w:pPr>
        <w:numPr>
          <w:ilvl w:val="0"/>
          <w:numId w:val="1"/>
        </w:numPr>
        <w:spacing w:before="100" w:beforeAutospacing="1" w:after="100" w:afterAutospacing="1" w:line="240" w:lineRule="auto"/>
        <w:ind w:right="24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osobom zagrożonym lub poszkodowanym katastrofą naturalną, klęską żywiołową lub awarią techniczną,</w:t>
      </w:r>
    </w:p>
    <w:p w:rsidR="00F8794A" w:rsidRDefault="00F8794A" w:rsidP="009C4B81">
      <w:pPr>
        <w:numPr>
          <w:ilvl w:val="0"/>
          <w:numId w:val="1"/>
        </w:numPr>
        <w:spacing w:before="100" w:beforeAutospacing="1" w:after="100" w:afterAutospacing="1" w:line="240" w:lineRule="auto"/>
        <w:ind w:right="24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kobietom w ciąży. </w:t>
      </w:r>
    </w:p>
    <w:p w:rsidR="00F8794A" w:rsidRDefault="00F8794A" w:rsidP="009C4B81">
      <w:pPr>
        <w:spacing w:before="100" w:beforeAutospacing="1" w:after="100" w:afterAutospacing="1" w:line="240" w:lineRule="auto"/>
        <w:ind w:right="24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Każda osoba, która przyjdzie do punktu nieodpłatnej pomocy prawnej, otrzyma na miejscu do podpisania pod rygorem odpowiedzialności karnej oświadczenie, że taka pomoc jej przysługuje.</w:t>
      </w:r>
    </w:p>
    <w:p w:rsidR="00F8794A" w:rsidRDefault="00F8794A" w:rsidP="009C4B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Na czym polega nieodpłatna pomoc prawna?</w:t>
      </w:r>
    </w:p>
    <w:p w:rsidR="00F8794A" w:rsidRDefault="00F8794A" w:rsidP="009C4B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Nieodpłatna pomoc prawna polega na:</w:t>
      </w:r>
    </w:p>
    <w:p w:rsidR="00F8794A" w:rsidRDefault="00F8794A" w:rsidP="009C4B81">
      <w:pPr>
        <w:numPr>
          <w:ilvl w:val="0"/>
          <w:numId w:val="2"/>
        </w:numPr>
        <w:spacing w:before="100" w:beforeAutospacing="1" w:after="100" w:afterAutospacing="1" w:line="240" w:lineRule="auto"/>
        <w:ind w:left="171" w:right="24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sporządzeniu projektu pisma o zwolnieniu od kosztów sądowych lub ustanowieniu pełnomocnika z urzędu oraz pomoc w sporządzeniu projektu pisma, z wyłączeniem pisma procesowego,</w:t>
      </w:r>
    </w:p>
    <w:p w:rsidR="00F8794A" w:rsidRDefault="00F8794A" w:rsidP="009C4B81">
      <w:pPr>
        <w:numPr>
          <w:ilvl w:val="0"/>
          <w:numId w:val="2"/>
        </w:numPr>
        <w:spacing w:before="100" w:beforeAutospacing="1" w:after="100" w:afterAutospacing="1" w:line="240" w:lineRule="auto"/>
        <w:ind w:left="171" w:right="24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poinformowaniu osoby uprawnionej o stanie prawnym i przysługujących jej uprawnieniach lub obowiązkach,</w:t>
      </w:r>
    </w:p>
    <w:p w:rsidR="00F8794A" w:rsidRDefault="00F8794A" w:rsidP="009C4B81">
      <w:pPr>
        <w:numPr>
          <w:ilvl w:val="0"/>
          <w:numId w:val="2"/>
        </w:numPr>
        <w:spacing w:before="100" w:beforeAutospacing="1" w:after="100" w:afterAutospacing="1" w:line="240" w:lineRule="auto"/>
        <w:ind w:left="171" w:right="24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wskazaniu sposobu rozwiązania dotyczącego jej problemu prawnego.</w:t>
      </w:r>
    </w:p>
    <w:p w:rsidR="00F8794A" w:rsidRDefault="00F8794A" w:rsidP="009C4B81">
      <w:pPr>
        <w:spacing w:before="100" w:beforeAutospacing="1" w:after="100" w:afterAutospacing="1" w:line="240" w:lineRule="auto"/>
        <w:ind w:left="-189" w:right="24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Jaki jest zakres udzielania  nieodpłatnej pomocy prawnej?</w:t>
      </w:r>
    </w:p>
    <w:p w:rsidR="00F8794A" w:rsidRDefault="00F8794A" w:rsidP="009C4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Osoby uprawnione uzyskują informacje w zakresie:</w:t>
      </w:r>
    </w:p>
    <w:p w:rsidR="00F8794A" w:rsidRDefault="00F8794A" w:rsidP="009C4B81">
      <w:pPr>
        <w:numPr>
          <w:ilvl w:val="0"/>
          <w:numId w:val="3"/>
        </w:numPr>
        <w:spacing w:before="100" w:beforeAutospacing="1" w:after="100" w:afterAutospacing="1" w:line="240" w:lineRule="auto"/>
        <w:ind w:left="171" w:right="24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prawa pracy,</w:t>
      </w:r>
    </w:p>
    <w:p w:rsidR="00F8794A" w:rsidRDefault="00F8794A" w:rsidP="009C4B81">
      <w:pPr>
        <w:numPr>
          <w:ilvl w:val="0"/>
          <w:numId w:val="3"/>
        </w:numPr>
        <w:spacing w:before="100" w:beforeAutospacing="1" w:after="100" w:afterAutospacing="1" w:line="240" w:lineRule="auto"/>
        <w:ind w:left="171" w:right="24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przygotowania do rozpoczęcia działalności gospodarczej,</w:t>
      </w:r>
    </w:p>
    <w:p w:rsidR="00F8794A" w:rsidRDefault="00F8794A" w:rsidP="009C4B81">
      <w:pPr>
        <w:numPr>
          <w:ilvl w:val="0"/>
          <w:numId w:val="3"/>
        </w:numPr>
        <w:spacing w:before="100" w:beforeAutospacing="1" w:after="100" w:afterAutospacing="1" w:line="240" w:lineRule="auto"/>
        <w:ind w:left="171" w:right="24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prawa cywilnego,</w:t>
      </w:r>
    </w:p>
    <w:p w:rsidR="00F8794A" w:rsidRDefault="00F8794A" w:rsidP="009C4B81">
      <w:pPr>
        <w:numPr>
          <w:ilvl w:val="0"/>
          <w:numId w:val="3"/>
        </w:numPr>
        <w:spacing w:before="100" w:beforeAutospacing="1" w:after="100" w:afterAutospacing="1" w:line="240" w:lineRule="auto"/>
        <w:ind w:left="171" w:right="24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spraw karnych,</w:t>
      </w:r>
    </w:p>
    <w:p w:rsidR="00F8794A" w:rsidRDefault="00F8794A" w:rsidP="009C4B81">
      <w:pPr>
        <w:numPr>
          <w:ilvl w:val="0"/>
          <w:numId w:val="3"/>
        </w:numPr>
        <w:spacing w:before="100" w:beforeAutospacing="1" w:after="100" w:afterAutospacing="1" w:line="240" w:lineRule="auto"/>
        <w:ind w:left="171" w:right="24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spraw administracyjnych,</w:t>
      </w:r>
    </w:p>
    <w:p w:rsidR="00F8794A" w:rsidRDefault="00F8794A" w:rsidP="009C4B81">
      <w:pPr>
        <w:numPr>
          <w:ilvl w:val="0"/>
          <w:numId w:val="3"/>
        </w:numPr>
        <w:spacing w:before="100" w:beforeAutospacing="1" w:after="100" w:afterAutospacing="1" w:line="240" w:lineRule="auto"/>
        <w:ind w:left="171" w:right="24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ubezpieczenia społecznego,</w:t>
      </w:r>
    </w:p>
    <w:p w:rsidR="00F8794A" w:rsidRDefault="00F8794A" w:rsidP="009C4B81">
      <w:pPr>
        <w:numPr>
          <w:ilvl w:val="0"/>
          <w:numId w:val="3"/>
        </w:numPr>
        <w:spacing w:before="100" w:beforeAutospacing="1" w:after="100" w:afterAutospacing="1" w:line="240" w:lineRule="auto"/>
        <w:ind w:left="171" w:right="24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spraw rodzinnych,</w:t>
      </w:r>
    </w:p>
    <w:p w:rsidR="00F8794A" w:rsidRDefault="00F8794A" w:rsidP="009C4B81">
      <w:pPr>
        <w:numPr>
          <w:ilvl w:val="0"/>
          <w:numId w:val="3"/>
        </w:numPr>
        <w:spacing w:before="100" w:beforeAutospacing="1" w:after="100" w:afterAutospacing="1" w:line="240" w:lineRule="auto"/>
        <w:ind w:left="171" w:right="283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prawa podatkowego z wyłączeniem spraw podatkowych związanych z prowadzeniem działalności gospodarczej.</w:t>
      </w:r>
    </w:p>
    <w:p w:rsidR="00F8794A" w:rsidRDefault="00F8794A" w:rsidP="009C4B81">
      <w:pPr>
        <w:spacing w:before="100" w:beforeAutospacing="1" w:after="100" w:afterAutospacing="1" w:line="240" w:lineRule="auto"/>
        <w:ind w:left="-189" w:right="283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Pomoc nie obejmuje spraw z zakresu prawa celnego, dewizowego, handlowego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działalności gospodarczej, z wyjątkiem przygotowywania do jej rozpoczęcia.</w:t>
      </w:r>
    </w:p>
    <w:p w:rsidR="00F8794A" w:rsidRDefault="00F8794A" w:rsidP="009C4B8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F8794A" w:rsidRDefault="00F8794A" w:rsidP="009C4B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8794A" w:rsidRDefault="00F8794A" w:rsidP="009C4B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Gdzie można uzyskać nieodpłatną pomoc prawną?</w:t>
      </w:r>
    </w:p>
    <w:p w:rsidR="00F8794A" w:rsidRDefault="00F8794A" w:rsidP="009C4B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985"/>
        <w:gridCol w:w="1559"/>
        <w:gridCol w:w="1559"/>
        <w:gridCol w:w="1559"/>
      </w:tblGrid>
      <w:tr w:rsidR="00F8794A" w:rsidRPr="009411D7">
        <w:tc>
          <w:tcPr>
            <w:tcW w:w="9038" w:type="dxa"/>
            <w:gridSpan w:val="5"/>
          </w:tcPr>
          <w:p w:rsidR="00F8794A" w:rsidRPr="009411D7" w:rsidRDefault="00F8794A" w:rsidP="00941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 NIEODPŁATNEJ POMOCY PRAWNEJ </w:t>
            </w:r>
            <w:r w:rsidRPr="009411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PROWADZONY</w:t>
            </w:r>
            <w:r w:rsidRPr="00941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PRZEZ POWIAT KAMIENNOGÓRSKI</w:t>
            </w:r>
          </w:p>
        </w:tc>
      </w:tr>
      <w:tr w:rsidR="00F8794A" w:rsidRPr="009411D7">
        <w:tc>
          <w:tcPr>
            <w:tcW w:w="2376" w:type="dxa"/>
          </w:tcPr>
          <w:p w:rsidR="00F8794A" w:rsidRPr="009411D7" w:rsidRDefault="00F8794A" w:rsidP="00941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8794A" w:rsidRPr="009411D7" w:rsidRDefault="00F8794A" w:rsidP="00941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1985" w:type="dxa"/>
          </w:tcPr>
          <w:p w:rsidR="00F8794A" w:rsidRPr="009411D7" w:rsidRDefault="00F8794A" w:rsidP="00941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8794A" w:rsidRPr="009411D7" w:rsidRDefault="00F8794A" w:rsidP="00941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559" w:type="dxa"/>
          </w:tcPr>
          <w:p w:rsidR="00F8794A" w:rsidRPr="009411D7" w:rsidRDefault="00F8794A" w:rsidP="00941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</w:t>
            </w:r>
          </w:p>
          <w:p w:rsidR="00F8794A" w:rsidRPr="009411D7" w:rsidRDefault="00F8794A" w:rsidP="00941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udzielania porad</w:t>
            </w:r>
          </w:p>
        </w:tc>
        <w:tc>
          <w:tcPr>
            <w:tcW w:w="1559" w:type="dxa"/>
          </w:tcPr>
          <w:p w:rsidR="00F8794A" w:rsidRPr="009411D7" w:rsidRDefault="00F8794A" w:rsidP="00941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  <w:r w:rsidRPr="00941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telefonu</w:t>
            </w:r>
          </w:p>
        </w:tc>
        <w:tc>
          <w:tcPr>
            <w:tcW w:w="1559" w:type="dxa"/>
          </w:tcPr>
          <w:p w:rsidR="00F8794A" w:rsidRPr="009411D7" w:rsidRDefault="00F8794A" w:rsidP="00941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pomocy prawnej udziela</w:t>
            </w:r>
          </w:p>
        </w:tc>
      </w:tr>
      <w:tr w:rsidR="00F8794A" w:rsidRPr="009411D7">
        <w:trPr>
          <w:trHeight w:val="1390"/>
        </w:trPr>
        <w:tc>
          <w:tcPr>
            <w:tcW w:w="2376" w:type="dxa"/>
          </w:tcPr>
          <w:p w:rsidR="00F8794A" w:rsidRPr="009411D7" w:rsidRDefault="00F8794A" w:rsidP="0094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794A" w:rsidRPr="009411D7" w:rsidRDefault="00F8794A" w:rsidP="0094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Kamienna Góra</w:t>
            </w: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ul. Sienkiewicza 6a</w:t>
            </w:r>
          </w:p>
        </w:tc>
        <w:tc>
          <w:tcPr>
            <w:tcW w:w="1985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wtorek</w:t>
            </w: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środa</w:t>
            </w: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czwartek</w:t>
            </w:r>
          </w:p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59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11.30 - 15.30</w:t>
            </w:r>
          </w:p>
        </w:tc>
        <w:tc>
          <w:tcPr>
            <w:tcW w:w="1559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75 64 50 113</w:t>
            </w:r>
          </w:p>
        </w:tc>
        <w:tc>
          <w:tcPr>
            <w:tcW w:w="1559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adwokat,</w:t>
            </w:r>
          </w:p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</w:tr>
      <w:tr w:rsidR="00F8794A" w:rsidRPr="009411D7">
        <w:trPr>
          <w:trHeight w:val="1104"/>
        </w:trPr>
        <w:tc>
          <w:tcPr>
            <w:tcW w:w="9038" w:type="dxa"/>
            <w:gridSpan w:val="5"/>
          </w:tcPr>
          <w:p w:rsidR="00F8794A" w:rsidRPr="009411D7" w:rsidRDefault="00F8794A" w:rsidP="00941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 NIEODPŁATNEJ POMOCY PRAWNEJ </w:t>
            </w:r>
            <w:r w:rsidRPr="00941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9411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PRZEKAZANY DO PROWADZENIA</w:t>
            </w:r>
            <w:r w:rsidRPr="00941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41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PRZEZ STOWARZYSZENIE PEGAZ </w:t>
            </w:r>
            <w:r w:rsidRPr="009411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 siedzibą w Jeleniej Górze, przy ul. Groszowej 7 tel. 75 752 32 30</w:t>
            </w:r>
          </w:p>
        </w:tc>
      </w:tr>
      <w:tr w:rsidR="00F8794A" w:rsidRPr="009411D7">
        <w:tc>
          <w:tcPr>
            <w:tcW w:w="2376" w:type="dxa"/>
          </w:tcPr>
          <w:p w:rsidR="00F8794A" w:rsidRPr="009411D7" w:rsidRDefault="00F8794A" w:rsidP="0094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Kamienna Góra</w:t>
            </w: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ul. Sienkiewicza 6a</w:t>
            </w:r>
          </w:p>
        </w:tc>
        <w:tc>
          <w:tcPr>
            <w:tcW w:w="1985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59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7.30 - 11.30</w:t>
            </w:r>
          </w:p>
        </w:tc>
        <w:tc>
          <w:tcPr>
            <w:tcW w:w="1559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75 64 50 113</w:t>
            </w:r>
          </w:p>
        </w:tc>
        <w:tc>
          <w:tcPr>
            <w:tcW w:w="1559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adwokat,</w:t>
            </w:r>
          </w:p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</w:tr>
      <w:tr w:rsidR="00F8794A" w:rsidRPr="009411D7">
        <w:tc>
          <w:tcPr>
            <w:tcW w:w="2376" w:type="dxa"/>
          </w:tcPr>
          <w:p w:rsidR="00F8794A" w:rsidRPr="009411D7" w:rsidRDefault="00F8794A" w:rsidP="009411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Lubawka </w:t>
            </w: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ul. Dworcowa 33</w:t>
            </w:r>
          </w:p>
        </w:tc>
        <w:tc>
          <w:tcPr>
            <w:tcW w:w="1985" w:type="dxa"/>
          </w:tcPr>
          <w:p w:rsidR="00F8794A" w:rsidRPr="009411D7" w:rsidRDefault="00F8794A" w:rsidP="0094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59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11.30 - 15.30</w:t>
            </w:r>
          </w:p>
        </w:tc>
        <w:tc>
          <w:tcPr>
            <w:tcW w:w="1559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75 74 11 800</w:t>
            </w:r>
          </w:p>
        </w:tc>
        <w:tc>
          <w:tcPr>
            <w:tcW w:w="1559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adwokat,</w:t>
            </w:r>
          </w:p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</w:tr>
      <w:tr w:rsidR="00F8794A" w:rsidRPr="009411D7">
        <w:tc>
          <w:tcPr>
            <w:tcW w:w="2376" w:type="dxa"/>
          </w:tcPr>
          <w:p w:rsidR="00F8794A" w:rsidRPr="009411D7" w:rsidRDefault="00F8794A" w:rsidP="0094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Kamienna Góra</w:t>
            </w: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ul. Sienkiewicza 6a</w:t>
            </w:r>
          </w:p>
        </w:tc>
        <w:tc>
          <w:tcPr>
            <w:tcW w:w="1985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59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7.30 - 11.30</w:t>
            </w:r>
          </w:p>
        </w:tc>
        <w:tc>
          <w:tcPr>
            <w:tcW w:w="1559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75 64 50 113</w:t>
            </w:r>
          </w:p>
        </w:tc>
        <w:tc>
          <w:tcPr>
            <w:tcW w:w="1559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adwokat,</w:t>
            </w:r>
          </w:p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</w:tr>
      <w:tr w:rsidR="00F8794A" w:rsidRPr="009411D7">
        <w:tc>
          <w:tcPr>
            <w:tcW w:w="2376" w:type="dxa"/>
          </w:tcPr>
          <w:p w:rsidR="00F8794A" w:rsidRPr="009411D7" w:rsidRDefault="00F8794A" w:rsidP="009411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Kamienna Góra</w:t>
            </w: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ul. Sienkiewicza 6a</w:t>
            </w:r>
          </w:p>
        </w:tc>
        <w:tc>
          <w:tcPr>
            <w:tcW w:w="1985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59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7.30 - 11.30</w:t>
            </w:r>
          </w:p>
        </w:tc>
        <w:tc>
          <w:tcPr>
            <w:tcW w:w="1559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75 64 50 113</w:t>
            </w:r>
          </w:p>
        </w:tc>
        <w:tc>
          <w:tcPr>
            <w:tcW w:w="1559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adwokat,</w:t>
            </w:r>
          </w:p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</w:tr>
      <w:tr w:rsidR="00F8794A" w:rsidRPr="009411D7">
        <w:tc>
          <w:tcPr>
            <w:tcW w:w="2376" w:type="dxa"/>
          </w:tcPr>
          <w:p w:rsidR="00F8794A" w:rsidRPr="009411D7" w:rsidRDefault="00F8794A" w:rsidP="0094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Kamienna Góra</w:t>
            </w: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ul. Sienkiewicza 6a</w:t>
            </w:r>
          </w:p>
        </w:tc>
        <w:tc>
          <w:tcPr>
            <w:tcW w:w="1985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59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7.30 - 11.30</w:t>
            </w:r>
          </w:p>
        </w:tc>
        <w:tc>
          <w:tcPr>
            <w:tcW w:w="1559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75 64 50 113</w:t>
            </w:r>
          </w:p>
        </w:tc>
        <w:tc>
          <w:tcPr>
            <w:tcW w:w="1559" w:type="dxa"/>
          </w:tcPr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adwokat,</w:t>
            </w:r>
          </w:p>
          <w:p w:rsidR="00F8794A" w:rsidRPr="009411D7" w:rsidRDefault="00F8794A" w:rsidP="0094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11D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</w:tr>
    </w:tbl>
    <w:p w:rsidR="00F8794A" w:rsidRDefault="00F8794A" w:rsidP="009C4B81">
      <w:pPr>
        <w:spacing w:line="240" w:lineRule="auto"/>
      </w:pPr>
    </w:p>
    <w:p w:rsidR="00F8794A" w:rsidRPr="00901289" w:rsidRDefault="00F8794A" w:rsidP="009C4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Nieodpłatnej pomocy prawnej udziela się osobie uprawnionej </w:t>
      </w:r>
      <w:r w:rsidRPr="0090128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osobiście</w:t>
      </w:r>
      <w:r w:rsidRPr="00901289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wyłączeniem użycia środków komunikowania się na odległość.</w:t>
      </w:r>
    </w:p>
    <w:p w:rsidR="00F8794A" w:rsidRDefault="00F8794A" w:rsidP="009C4B81">
      <w:pPr>
        <w:spacing w:line="240" w:lineRule="auto"/>
      </w:pPr>
    </w:p>
    <w:p w:rsidR="00F8794A" w:rsidRDefault="00F8794A" w:rsidP="009C4B81">
      <w:pPr>
        <w:spacing w:line="240" w:lineRule="auto"/>
      </w:pPr>
    </w:p>
    <w:p w:rsidR="00F8794A" w:rsidRDefault="00F8794A" w:rsidP="009C4B81">
      <w:pPr>
        <w:spacing w:line="240" w:lineRule="auto"/>
      </w:pPr>
    </w:p>
    <w:p w:rsidR="00F8794A" w:rsidRDefault="00F8794A" w:rsidP="009C4B81">
      <w:pPr>
        <w:spacing w:line="240" w:lineRule="auto"/>
      </w:pPr>
    </w:p>
    <w:p w:rsidR="00F8794A" w:rsidRDefault="00F8794A" w:rsidP="009C4B81">
      <w:pPr>
        <w:spacing w:line="240" w:lineRule="auto"/>
      </w:pPr>
    </w:p>
    <w:p w:rsidR="00F8794A" w:rsidRDefault="00F8794A" w:rsidP="009C4B81">
      <w:pPr>
        <w:spacing w:line="240" w:lineRule="auto"/>
      </w:pPr>
    </w:p>
    <w:p w:rsidR="00F8794A" w:rsidRDefault="00F8794A" w:rsidP="009C4B81">
      <w:pPr>
        <w:spacing w:line="240" w:lineRule="auto"/>
      </w:pPr>
    </w:p>
    <w:p w:rsidR="00F8794A" w:rsidRDefault="00F8794A" w:rsidP="009C4B81">
      <w:pPr>
        <w:spacing w:line="240" w:lineRule="auto"/>
      </w:pPr>
    </w:p>
    <w:p w:rsidR="00F8794A" w:rsidRDefault="00F8794A" w:rsidP="009C4B81">
      <w:pPr>
        <w:spacing w:line="240" w:lineRule="auto"/>
      </w:pPr>
    </w:p>
    <w:p w:rsidR="00F8794A" w:rsidRDefault="00F8794A" w:rsidP="009C4B81">
      <w:pPr>
        <w:spacing w:line="240" w:lineRule="auto"/>
      </w:pPr>
    </w:p>
    <w:p w:rsidR="00F8794A" w:rsidRDefault="00F8794A" w:rsidP="009C4B81">
      <w:pPr>
        <w:spacing w:line="240" w:lineRule="auto"/>
      </w:pPr>
    </w:p>
    <w:p w:rsidR="00F8794A" w:rsidRDefault="00F8794A" w:rsidP="009C4B81">
      <w:pPr>
        <w:spacing w:line="240" w:lineRule="auto"/>
      </w:pPr>
    </w:p>
    <w:p w:rsidR="00F8794A" w:rsidRDefault="00F8794A" w:rsidP="009C4B81">
      <w:pPr>
        <w:spacing w:line="240" w:lineRule="auto"/>
      </w:pPr>
    </w:p>
    <w:p w:rsidR="00F8794A" w:rsidRPr="007E571A" w:rsidRDefault="00F8794A" w:rsidP="004A4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E57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 Nr  1</w:t>
      </w:r>
    </w:p>
    <w:p w:rsidR="00F8794A" w:rsidRPr="007E571A" w:rsidRDefault="00F8794A" w:rsidP="004A469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E57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Oświadczenie osoby uprawnionej, o którym mowa w art. 4 ust. 2 pkt 6 ustawy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7E57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dnia 5 sierpnia 2015 r.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E57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nieodpłatnej pomocy prawnej oraz edukacji prawnej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E571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(Dz. U. z 2017 r. poz. 1230)</w:t>
      </w:r>
    </w:p>
    <w:p w:rsidR="00F8794A" w:rsidRDefault="00F8794A" w:rsidP="004A46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571A">
        <w:rPr>
          <w:rFonts w:ascii="Times New Roman" w:hAnsi="Times New Roman" w:cs="Times New Roman"/>
          <w:sz w:val="24"/>
          <w:szCs w:val="24"/>
          <w:lang w:eastAsia="pl-PL"/>
        </w:rPr>
        <w:t xml:space="preserve">Ja, niżej podpisany(-na), (imię, nazwisko, adres) </w:t>
      </w:r>
    </w:p>
    <w:p w:rsidR="00F8794A" w:rsidRDefault="00F8794A" w:rsidP="004A46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571A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 </w:t>
      </w:r>
    </w:p>
    <w:p w:rsidR="00F8794A" w:rsidRPr="007E571A" w:rsidRDefault="00F8794A" w:rsidP="004A46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8794A" w:rsidRDefault="00F8794A" w:rsidP="004A46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571A">
        <w:rPr>
          <w:rFonts w:ascii="Times New Roman" w:hAnsi="Times New Roman" w:cs="Times New Roman"/>
          <w:sz w:val="24"/>
          <w:szCs w:val="24"/>
          <w:lang w:eastAsia="pl-PL"/>
        </w:rPr>
        <w:t>PESEL</w:t>
      </w:r>
      <w:r w:rsidRPr="007E571A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7E571A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</w:t>
      </w:r>
      <w:r w:rsidRPr="007E571A">
        <w:rPr>
          <w:rFonts w:ascii="Times New Roman" w:hAnsi="Times New Roman" w:cs="Times New Roman"/>
          <w:sz w:val="24"/>
          <w:szCs w:val="24"/>
          <w:lang w:eastAsia="pl-PL"/>
        </w:rPr>
        <w:t xml:space="preserve"> oświadczam, że jestem uprawniony(-na) do </w:t>
      </w:r>
    </w:p>
    <w:p w:rsidR="00F8794A" w:rsidRPr="00D832BA" w:rsidRDefault="00F8794A" w:rsidP="004A469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832B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uzyskania nieodpłatnej pomocy prawnej z uwagi na wystąpienie:</w:t>
      </w:r>
      <w:r w:rsidRPr="00D832BA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2)</w:t>
      </w:r>
    </w:p>
    <w:p w:rsidR="00F8794A" w:rsidRPr="007E571A" w:rsidRDefault="00F8794A" w:rsidP="004A46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_x0000_s1026" style="position:absolute;margin-left:5.95pt;margin-top:1.55pt;width:9.6pt;height:11.4pt;z-index:251653120"/>
        </w:pic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Pr="007E571A">
        <w:rPr>
          <w:rFonts w:ascii="Times New Roman" w:hAnsi="Times New Roman" w:cs="Times New Roman"/>
          <w:sz w:val="24"/>
          <w:szCs w:val="24"/>
          <w:lang w:eastAsia="pl-PL"/>
        </w:rPr>
        <w:t>klęski żywiołowej,</w:t>
      </w:r>
    </w:p>
    <w:p w:rsidR="00F8794A" w:rsidRPr="007E571A" w:rsidRDefault="00F8794A" w:rsidP="004A46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_x0000_s1027" style="position:absolute;margin-left:5.95pt;margin-top:.75pt;width:9.6pt;height:11.4pt;z-index:251654144"/>
        </w:pic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Pr="007E571A">
        <w:rPr>
          <w:rFonts w:ascii="Times New Roman" w:hAnsi="Times New Roman" w:cs="Times New Roman"/>
          <w:sz w:val="24"/>
          <w:szCs w:val="24"/>
          <w:lang w:eastAsia="pl-PL"/>
        </w:rPr>
        <w:t>katastrofy naturalnej,</w:t>
      </w:r>
    </w:p>
    <w:p w:rsidR="00F8794A" w:rsidRPr="007E571A" w:rsidRDefault="00F8794A" w:rsidP="004A46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_x0000_s1028" style="position:absolute;margin-left:5.95pt;margin-top:1.15pt;width:9.6pt;height:11.4pt;z-index:251655168"/>
        </w:pic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Pr="007E571A">
        <w:rPr>
          <w:rFonts w:ascii="Times New Roman" w:hAnsi="Times New Roman" w:cs="Times New Roman"/>
          <w:sz w:val="24"/>
          <w:szCs w:val="24"/>
          <w:lang w:eastAsia="pl-PL"/>
        </w:rPr>
        <w:t>awarii technicznej</w:t>
      </w:r>
    </w:p>
    <w:p w:rsidR="00F8794A" w:rsidRPr="00D832BA" w:rsidRDefault="00F8794A" w:rsidP="004A469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832B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wyniku której:</w:t>
      </w:r>
      <w:r w:rsidRPr="00D832BA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3)</w:t>
      </w:r>
    </w:p>
    <w:p w:rsidR="00F8794A" w:rsidRPr="007E571A" w:rsidRDefault="00F8794A" w:rsidP="004A4697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_x0000_s1029" style="position:absolute;margin-left:5.95pt;margin-top:1.35pt;width:9.6pt;height:11.4pt;z-index:251656192"/>
        </w:pic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Pr="007E571A">
        <w:rPr>
          <w:rFonts w:ascii="Times New Roman" w:hAnsi="Times New Roman" w:cs="Times New Roman"/>
          <w:sz w:val="24"/>
          <w:szCs w:val="24"/>
          <w:lang w:eastAsia="pl-PL"/>
        </w:rPr>
        <w:t>znalazłem(-łam) się w sytuacji zagrożenia,</w:t>
      </w:r>
    </w:p>
    <w:p w:rsidR="00F8794A" w:rsidRPr="007E571A" w:rsidRDefault="00F8794A" w:rsidP="004A46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_x0000_s1030" style="position:absolute;margin-left:5.95pt;margin-top:1.75pt;width:9.6pt;height:11.4pt;z-index:251657216"/>
        </w:pic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Pr="007E571A">
        <w:rPr>
          <w:rFonts w:ascii="Times New Roman" w:hAnsi="Times New Roman" w:cs="Times New Roman"/>
          <w:sz w:val="24"/>
          <w:szCs w:val="24"/>
          <w:lang w:eastAsia="pl-PL"/>
        </w:rPr>
        <w:t>poniosłem(-łam) straty.</w:t>
      </w:r>
    </w:p>
    <w:p w:rsidR="00F8794A" w:rsidRDefault="00F8794A" w:rsidP="004A46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571A">
        <w:rPr>
          <w:rFonts w:ascii="Times New Roman" w:hAnsi="Times New Roman" w:cs="Times New Roman"/>
          <w:sz w:val="24"/>
          <w:szCs w:val="24"/>
          <w:lang w:eastAsia="pl-PL"/>
        </w:rPr>
        <w:t>Jednocześnie oświadczam, że jestem świadomy(-ma) odpowiedzialności karnej za złożenie fałszywego oświadczenia.</w:t>
      </w:r>
    </w:p>
    <w:p w:rsidR="00F8794A" w:rsidRPr="007E571A" w:rsidRDefault="00F8794A" w:rsidP="004A46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794A" w:rsidRPr="007E571A" w:rsidRDefault="00F8794A" w:rsidP="004A46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571A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7E571A">
        <w:rPr>
          <w:rFonts w:ascii="Times New Roman" w:hAnsi="Times New Roman" w:cs="Times New Roman"/>
          <w:sz w:val="24"/>
          <w:szCs w:val="24"/>
          <w:lang w:eastAsia="pl-PL"/>
        </w:rPr>
        <w:t>...</w:t>
      </w:r>
    </w:p>
    <w:p w:rsidR="00F8794A" w:rsidRPr="007E571A" w:rsidRDefault="00F8794A" w:rsidP="004A46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571A">
        <w:rPr>
          <w:rFonts w:ascii="Times New Roman" w:hAnsi="Times New Roman" w:cs="Times New Roman"/>
          <w:sz w:val="24"/>
          <w:szCs w:val="24"/>
          <w:lang w:eastAsia="pl-PL"/>
        </w:rPr>
        <w:t>(data i podpis osoby uprawnionej)</w:t>
      </w:r>
    </w:p>
    <w:p w:rsidR="00F8794A" w:rsidRPr="007E571A" w:rsidRDefault="00F8794A" w:rsidP="004A46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571A">
        <w:rPr>
          <w:rFonts w:ascii="Times New Roman" w:hAnsi="Times New Roman" w:cs="Times New Roman"/>
          <w:sz w:val="24"/>
          <w:szCs w:val="24"/>
          <w:lang w:eastAsia="pl-PL"/>
        </w:rPr>
        <w:t>________________</w:t>
      </w:r>
    </w:p>
    <w:p w:rsidR="00F8794A" w:rsidRPr="007E571A" w:rsidRDefault="00F8794A" w:rsidP="004A46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E571A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7E571A">
        <w:rPr>
          <w:rFonts w:ascii="Times New Roman" w:hAnsi="Times New Roman" w:cs="Times New Roman"/>
          <w:sz w:val="24"/>
          <w:szCs w:val="24"/>
          <w:lang w:eastAsia="pl-PL"/>
        </w:rPr>
        <w:t>W przypadku braku numeru PESEL – numer paszportu albo innego dokumentu stwierdzającego tożsamość.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E571A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7E571A">
        <w:rPr>
          <w:rFonts w:ascii="Times New Roman" w:hAnsi="Times New Roman" w:cs="Times New Roman"/>
          <w:sz w:val="24"/>
          <w:szCs w:val="24"/>
          <w:lang w:eastAsia="pl-PL"/>
        </w:rPr>
        <w:t>Zaznaczyć właściwe.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E571A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7E571A">
        <w:rPr>
          <w:rFonts w:ascii="Times New Roman" w:hAnsi="Times New Roman" w:cs="Times New Roman"/>
          <w:sz w:val="24"/>
          <w:szCs w:val="24"/>
          <w:lang w:eastAsia="pl-PL"/>
        </w:rPr>
        <w:t xml:space="preserve">Zaznaczyć właściwe. </w:t>
      </w:r>
    </w:p>
    <w:p w:rsidR="00F8794A" w:rsidRDefault="00F8794A" w:rsidP="004A4697"/>
    <w:p w:rsidR="00F8794A" w:rsidRPr="006E1307" w:rsidRDefault="00F8794A" w:rsidP="009C1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E13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 Nr  2</w:t>
      </w:r>
    </w:p>
    <w:p w:rsidR="00F8794A" w:rsidRDefault="00F8794A" w:rsidP="009C1B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E13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Oświadczenie osoby uprawnionej, o którym mowa w art. 4 ust. 3 ustawy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6E13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dnia 5 sierpnia 2015 r.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E13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nieodpłatnej pomocy prawnej oraz edukacji prawnej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E13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(Dz. U. z 2017 r. poz. 2030)</w:t>
      </w:r>
    </w:p>
    <w:p w:rsidR="00F8794A" w:rsidRPr="006E1307" w:rsidRDefault="00F8794A" w:rsidP="009C1B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794A" w:rsidRDefault="00F8794A" w:rsidP="009C1B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1307">
        <w:rPr>
          <w:rFonts w:ascii="Times New Roman" w:hAnsi="Times New Roman" w:cs="Times New Roman"/>
          <w:sz w:val="24"/>
          <w:szCs w:val="24"/>
          <w:lang w:eastAsia="pl-PL"/>
        </w:rPr>
        <w:t xml:space="preserve">Ja, niżej podpisany(-na), (imię, nazwisko, adres zamieszkania) </w:t>
      </w:r>
    </w:p>
    <w:p w:rsidR="00F8794A" w:rsidRDefault="00F8794A" w:rsidP="009C1B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130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:rsidR="00F8794A" w:rsidRPr="006E1307" w:rsidRDefault="00F8794A" w:rsidP="009C1B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F8794A" w:rsidRPr="006E1307" w:rsidRDefault="00F8794A" w:rsidP="009C1B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1307">
        <w:rPr>
          <w:rFonts w:ascii="Times New Roman" w:hAnsi="Times New Roman" w:cs="Times New Roman"/>
          <w:sz w:val="24"/>
          <w:szCs w:val="24"/>
          <w:lang w:eastAsia="pl-PL"/>
        </w:rPr>
        <w:t>PESEL</w:t>
      </w:r>
      <w:r w:rsidRPr="006E130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6E1307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</w:t>
      </w:r>
      <w:r w:rsidRPr="006E1307">
        <w:rPr>
          <w:rFonts w:ascii="Times New Roman" w:hAnsi="Times New Roman" w:cs="Times New Roman"/>
          <w:sz w:val="24"/>
          <w:szCs w:val="24"/>
          <w:lang w:eastAsia="pl-PL"/>
        </w:rPr>
        <w:t>, oświadczam, że w okresie 12 miesięcy poprzedzających złożenie niniejszego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E1307">
        <w:rPr>
          <w:rFonts w:ascii="Times New Roman" w:hAnsi="Times New Roman" w:cs="Times New Roman"/>
          <w:sz w:val="24"/>
          <w:szCs w:val="24"/>
          <w:lang w:eastAsia="pl-PL"/>
        </w:rPr>
        <w:t xml:space="preserve">oświadczenia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 wydano wobec mnie decyzji o </w:t>
      </w:r>
      <w:r w:rsidRPr="006E1307">
        <w:rPr>
          <w:rFonts w:ascii="Times New Roman" w:hAnsi="Times New Roman" w:cs="Times New Roman"/>
          <w:sz w:val="24"/>
          <w:szCs w:val="24"/>
          <w:lang w:eastAsia="pl-PL"/>
        </w:rPr>
        <w:t>zwrocie nienależnie pobranego świadczenia z pomocy społecznej.</w:t>
      </w:r>
    </w:p>
    <w:p w:rsidR="00F8794A" w:rsidRDefault="00F8794A" w:rsidP="009C1B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1307">
        <w:rPr>
          <w:rFonts w:ascii="Times New Roman" w:hAnsi="Times New Roman" w:cs="Times New Roman"/>
          <w:sz w:val="24"/>
          <w:szCs w:val="24"/>
          <w:lang w:eastAsia="pl-PL"/>
        </w:rPr>
        <w:t>Jednocześnie oświadczam, że jestem świadomy(-ma) odpowiedzialności karnej za złożenie fałszywego oświadczenia.</w:t>
      </w:r>
    </w:p>
    <w:p w:rsidR="00F8794A" w:rsidRPr="006E1307" w:rsidRDefault="00F8794A" w:rsidP="009C1B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794A" w:rsidRPr="006E1307" w:rsidRDefault="00F8794A" w:rsidP="009C1B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E130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6E130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8794A" w:rsidRPr="006E1307" w:rsidRDefault="00F8794A" w:rsidP="009C1B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E1307">
        <w:rPr>
          <w:rFonts w:ascii="Times New Roman" w:hAnsi="Times New Roman" w:cs="Times New Roman"/>
          <w:sz w:val="24"/>
          <w:szCs w:val="24"/>
          <w:lang w:eastAsia="pl-PL"/>
        </w:rPr>
        <w:t>(data i podpis osoby uprawnionej)</w:t>
      </w:r>
    </w:p>
    <w:p w:rsidR="00F8794A" w:rsidRPr="006E1307" w:rsidRDefault="00F8794A" w:rsidP="009C1B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E1307">
        <w:rPr>
          <w:rFonts w:ascii="Times New Roman" w:hAnsi="Times New Roman" w:cs="Times New Roman"/>
          <w:sz w:val="24"/>
          <w:szCs w:val="24"/>
          <w:lang w:eastAsia="pl-PL"/>
        </w:rPr>
        <w:t>________________</w:t>
      </w:r>
    </w:p>
    <w:p w:rsidR="00F8794A" w:rsidRPr="006E1307" w:rsidRDefault="00F8794A" w:rsidP="009C1B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E130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6E1307">
        <w:rPr>
          <w:rFonts w:ascii="Times New Roman" w:hAnsi="Times New Roman" w:cs="Times New Roman"/>
          <w:sz w:val="24"/>
          <w:szCs w:val="24"/>
          <w:lang w:eastAsia="pl-PL"/>
        </w:rPr>
        <w:t xml:space="preserve">W przypadku braku numeru PESEL – numer paszportu albo innego dokumentu stwierdzającego tożsamość. </w:t>
      </w:r>
    </w:p>
    <w:p w:rsidR="00F8794A" w:rsidRDefault="00F8794A" w:rsidP="009C1BD3"/>
    <w:p w:rsidR="00F8794A" w:rsidRDefault="00F8794A"/>
    <w:p w:rsidR="00F8794A" w:rsidRDefault="00F8794A"/>
    <w:p w:rsidR="00F8794A" w:rsidRDefault="00F8794A"/>
    <w:p w:rsidR="00F8794A" w:rsidRDefault="00F8794A"/>
    <w:p w:rsidR="00F8794A" w:rsidRDefault="00F8794A"/>
    <w:p w:rsidR="00F8794A" w:rsidRDefault="00F8794A"/>
    <w:p w:rsidR="00F8794A" w:rsidRDefault="00F8794A"/>
    <w:p w:rsidR="00F8794A" w:rsidRDefault="00F8794A"/>
    <w:p w:rsidR="00F8794A" w:rsidRDefault="00F8794A"/>
    <w:p w:rsidR="00F8794A" w:rsidRPr="00923A1E" w:rsidRDefault="00F8794A" w:rsidP="00F75F5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923A1E">
        <w:rPr>
          <w:rFonts w:ascii="Times New Roman" w:hAnsi="Times New Roman" w:cs="Times New Roman"/>
          <w:b/>
          <w:bCs/>
          <w:lang w:eastAsia="pl-PL"/>
        </w:rPr>
        <w:t>ZAŁĄCZNIK Nr  3</w:t>
      </w:r>
    </w:p>
    <w:p w:rsidR="00F8794A" w:rsidRPr="00923A1E" w:rsidRDefault="00F8794A" w:rsidP="00F75F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eastAsia="pl-PL"/>
        </w:rPr>
      </w:pPr>
      <w:r w:rsidRPr="00923A1E">
        <w:rPr>
          <w:rFonts w:ascii="Times New Roman" w:hAnsi="Times New Roman" w:cs="Times New Roman"/>
          <w:b/>
          <w:bCs/>
          <w:lang w:eastAsia="pl-PL"/>
        </w:rPr>
        <w:t>Oświadczenie osoby uprawnionej, o którym mowa w art. 4 ust. 4 ustawy z dnia 5 sierpnia 2015 r.</w:t>
      </w:r>
      <w:r w:rsidRPr="00923A1E">
        <w:rPr>
          <w:rFonts w:ascii="Times New Roman" w:hAnsi="Times New Roman" w:cs="Times New Roman"/>
          <w:lang w:eastAsia="pl-PL"/>
        </w:rPr>
        <w:br/>
      </w:r>
      <w:r w:rsidRPr="00923A1E">
        <w:rPr>
          <w:rFonts w:ascii="Times New Roman" w:hAnsi="Times New Roman" w:cs="Times New Roman"/>
          <w:b/>
          <w:bCs/>
          <w:lang w:eastAsia="pl-PL"/>
        </w:rPr>
        <w:t xml:space="preserve">o nieodpłatnej pomocy prawnej oraz edukacji prawnej </w:t>
      </w:r>
      <w:r w:rsidRPr="00923A1E">
        <w:rPr>
          <w:rFonts w:ascii="Times New Roman" w:hAnsi="Times New Roman" w:cs="Times New Roman"/>
          <w:b/>
          <w:bCs/>
          <w:lang w:eastAsia="pl-PL"/>
        </w:rPr>
        <w:br/>
        <w:t>(Dz. U. z 2017 r. poz. 2030)</w:t>
      </w:r>
    </w:p>
    <w:p w:rsidR="00F8794A" w:rsidRDefault="00F8794A" w:rsidP="00F75F51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923A1E">
        <w:rPr>
          <w:rFonts w:ascii="Times New Roman" w:hAnsi="Times New Roman" w:cs="Times New Roman"/>
          <w:lang w:eastAsia="pl-PL"/>
        </w:rPr>
        <w:t xml:space="preserve">Ja, niżej podpisany(-na), (imię, nazwisko, adres) </w:t>
      </w:r>
    </w:p>
    <w:p w:rsidR="00F8794A" w:rsidRPr="00923A1E" w:rsidRDefault="00F8794A" w:rsidP="00F75F51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923A1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F8794A" w:rsidRPr="00923A1E" w:rsidRDefault="00F8794A" w:rsidP="00F75F51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923A1E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F8794A" w:rsidRPr="00923A1E" w:rsidRDefault="00F8794A" w:rsidP="00F75F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923A1E">
        <w:rPr>
          <w:rFonts w:ascii="Times New Roman" w:hAnsi="Times New Roman" w:cs="Times New Roman"/>
          <w:lang w:eastAsia="pl-PL"/>
        </w:rPr>
        <w:t>PESEL</w:t>
      </w:r>
      <w:r w:rsidRPr="00923A1E">
        <w:rPr>
          <w:rFonts w:ascii="Times New Roman" w:hAnsi="Times New Roman" w:cs="Times New Roman"/>
          <w:vertAlign w:val="superscript"/>
          <w:lang w:eastAsia="pl-PL"/>
        </w:rPr>
        <w:t>1)</w:t>
      </w:r>
      <w:r w:rsidRPr="00923A1E">
        <w:rPr>
          <w:rFonts w:ascii="Times New Roman" w:hAnsi="Times New Roman" w:cs="Times New Roman"/>
          <w:lang w:eastAsia="pl-PL"/>
        </w:rPr>
        <w:t xml:space="preserve"> ....................................................................., oświadczam, że z uwagi na:</w:t>
      </w:r>
      <w:r w:rsidRPr="00923A1E">
        <w:rPr>
          <w:rFonts w:ascii="Times New Roman" w:hAnsi="Times New Roman" w:cs="Times New Roman"/>
          <w:vertAlign w:val="superscript"/>
          <w:lang w:eastAsia="pl-PL"/>
        </w:rPr>
        <w:t>2)</w:t>
      </w:r>
    </w:p>
    <w:p w:rsidR="00F8794A" w:rsidRPr="00923A1E" w:rsidRDefault="00F8794A" w:rsidP="00F75F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noProof/>
          <w:lang w:eastAsia="pl-PL"/>
        </w:rPr>
        <w:pict>
          <v:rect id="_x0000_s1031" style="position:absolute;left:0;text-align:left;margin-left:.45pt;margin-top:.45pt;width:9.6pt;height:11.4pt;z-index:251658240"/>
        </w:pict>
      </w:r>
      <w:r>
        <w:rPr>
          <w:rFonts w:ascii="Times New Roman" w:hAnsi="Times New Roman" w:cs="Times New Roman"/>
          <w:lang w:eastAsia="pl-PL"/>
        </w:rPr>
        <w:t xml:space="preserve">     </w:t>
      </w:r>
      <w:r w:rsidRPr="00923A1E">
        <w:rPr>
          <w:rFonts w:ascii="Times New Roman" w:hAnsi="Times New Roman" w:cs="Times New Roman"/>
          <w:lang w:eastAsia="pl-PL"/>
        </w:rPr>
        <w:t xml:space="preserve">świadczenie z pomocy społecznej przyznane na podstawie ustawy z dnia 12 marca 2004 r. </w:t>
      </w:r>
      <w:r w:rsidRPr="00923A1E">
        <w:rPr>
          <w:rFonts w:ascii="Times New Roman" w:hAnsi="Times New Roman" w:cs="Times New Roman"/>
          <w:lang w:eastAsia="pl-PL"/>
        </w:rPr>
        <w:br/>
        <w:t>o pomocy społecznej w okresie 12 miesięcy poprzedzających zwrócenie się o udzielenie nieodpłatnej pomocy prawnej i niewydanie wobec mnie w tym okresie decyzji o zwrocie nienależnie pobranego świadczenia,</w:t>
      </w:r>
    </w:p>
    <w:p w:rsidR="00F8794A" w:rsidRPr="00923A1E" w:rsidRDefault="00F8794A" w:rsidP="00F75F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>
        <w:rPr>
          <w:noProof/>
          <w:lang w:eastAsia="pl-PL"/>
        </w:rPr>
        <w:pict>
          <v:rect id="_x0000_s1032" style="position:absolute;left:0;text-align:left;margin-left:.45pt;margin-top:.45pt;width:9.6pt;height:11.4pt;z-index:251659264;mso-position-horizontal-relative:text;mso-position-vertical-relative:text"/>
        </w:pict>
      </w:r>
      <w:r>
        <w:rPr>
          <w:rFonts w:ascii="Times New Roman" w:hAnsi="Times New Roman" w:cs="Times New Roman"/>
          <w:lang w:eastAsia="pl-PL"/>
        </w:rPr>
        <w:t xml:space="preserve">   </w:t>
      </w:r>
      <w:r w:rsidRPr="00923A1E">
        <w:rPr>
          <w:rFonts w:ascii="Times New Roman" w:hAnsi="Times New Roman" w:cs="Times New Roman"/>
          <w:lang w:eastAsia="pl-PL"/>
        </w:rPr>
        <w:t xml:space="preserve">posiadanie ważnej Karty Dużej Rodziny, o której mowa w ustawie z dnia 5 grudnia 2014 r. </w:t>
      </w:r>
      <w:r w:rsidRPr="00923A1E">
        <w:rPr>
          <w:rFonts w:ascii="Times New Roman" w:hAnsi="Times New Roman" w:cs="Times New Roman"/>
          <w:lang w:eastAsia="pl-PL"/>
        </w:rPr>
        <w:br/>
        <w:t>o Karcie Dużej Rodziny,</w:t>
      </w:r>
    </w:p>
    <w:p w:rsidR="00F8794A" w:rsidRPr="00923A1E" w:rsidRDefault="00F8794A" w:rsidP="00F75F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noProof/>
          <w:lang w:eastAsia="pl-PL"/>
        </w:rPr>
        <w:pict>
          <v:rect id="_x0000_s1033" style="position:absolute;left:0;text-align:left;margin-left:.45pt;margin-top:.45pt;width:9.6pt;height:11.4pt;z-index:251660288"/>
        </w:pict>
      </w:r>
      <w:r>
        <w:rPr>
          <w:rFonts w:ascii="Times New Roman" w:hAnsi="Times New Roman" w:cs="Times New Roman"/>
          <w:lang w:eastAsia="pl-PL"/>
        </w:rPr>
        <w:t xml:space="preserve">     </w:t>
      </w:r>
      <w:r w:rsidRPr="00923A1E">
        <w:rPr>
          <w:rFonts w:ascii="Times New Roman" w:hAnsi="Times New Roman" w:cs="Times New Roman"/>
          <w:lang w:eastAsia="pl-PL"/>
        </w:rPr>
        <w:t xml:space="preserve">posiadanie zaświadczenia, o którym mowa w ustawie z dnia 24 stycznia 1991 r. </w:t>
      </w:r>
      <w:r w:rsidRPr="00923A1E">
        <w:rPr>
          <w:rFonts w:ascii="Times New Roman" w:hAnsi="Times New Roman" w:cs="Times New Roman"/>
          <w:lang w:eastAsia="pl-PL"/>
        </w:rPr>
        <w:br/>
        <w:t>o kombatantach oraz niektórych osobach będących ofiarami represji wojennych i okresu powojennego,</w:t>
      </w:r>
    </w:p>
    <w:p w:rsidR="00F8794A" w:rsidRPr="00923A1E" w:rsidRDefault="00F8794A" w:rsidP="00F75F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noProof/>
          <w:lang w:eastAsia="pl-PL"/>
        </w:rPr>
        <w:pict>
          <v:rect id="_x0000_s1034" style="position:absolute;left:0;text-align:left;margin-left:.45pt;margin-top:.45pt;width:9.6pt;height:11.4pt;z-index:251661312"/>
        </w:pict>
      </w:r>
      <w:r>
        <w:rPr>
          <w:rFonts w:ascii="Times New Roman" w:hAnsi="Times New Roman" w:cs="Times New Roman"/>
          <w:lang w:eastAsia="pl-PL"/>
        </w:rPr>
        <w:t xml:space="preserve">     </w:t>
      </w:r>
      <w:r w:rsidRPr="00923A1E">
        <w:rPr>
          <w:rFonts w:ascii="Times New Roman" w:hAnsi="Times New Roman" w:cs="Times New Roman"/>
          <w:lang w:eastAsia="pl-PL"/>
        </w:rPr>
        <w:t xml:space="preserve">posiadanie ważnej legitymacji weterana albo legitymacji weterana poszkodowanego, </w:t>
      </w:r>
      <w:r w:rsidRPr="00923A1E">
        <w:rPr>
          <w:rFonts w:ascii="Times New Roman" w:hAnsi="Times New Roman" w:cs="Times New Roman"/>
          <w:lang w:eastAsia="pl-PL"/>
        </w:rPr>
        <w:br/>
        <w:t>o których mowa w ustawie z dnia 19 sierpnia 2011 r. o weteranach działań poza granicami państwa,</w:t>
      </w:r>
    </w:p>
    <w:p w:rsidR="00F8794A" w:rsidRPr="00923A1E" w:rsidRDefault="00F8794A" w:rsidP="00F75F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noProof/>
          <w:lang w:eastAsia="pl-PL"/>
        </w:rPr>
        <w:pict>
          <v:rect id="_x0000_s1035" style="position:absolute;left:0;text-align:left;margin-left:.45pt;margin-top:.45pt;width:9.6pt;height:11.4pt;z-index:251662336"/>
        </w:pict>
      </w:r>
      <w:r>
        <w:rPr>
          <w:rFonts w:ascii="Times New Roman" w:hAnsi="Times New Roman" w:cs="Times New Roman"/>
          <w:lang w:eastAsia="pl-PL"/>
        </w:rPr>
        <w:t xml:space="preserve">     </w:t>
      </w:r>
      <w:r w:rsidRPr="00923A1E">
        <w:rPr>
          <w:rFonts w:ascii="Times New Roman" w:hAnsi="Times New Roman" w:cs="Times New Roman"/>
          <w:lang w:eastAsia="pl-PL"/>
        </w:rPr>
        <w:t>nieukończenie 26. roku życia,</w:t>
      </w:r>
    </w:p>
    <w:p w:rsidR="00F8794A" w:rsidRPr="00923A1E" w:rsidRDefault="00F8794A" w:rsidP="00F75F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noProof/>
          <w:lang w:eastAsia="pl-PL"/>
        </w:rPr>
        <w:pict>
          <v:rect id="_x0000_s1036" style="position:absolute;left:0;text-align:left;margin-left:.45pt;margin-top:.45pt;width:9.6pt;height:11.4pt;z-index:251663360;mso-position-horizontal-relative:text;mso-position-vertical-relative:text"/>
        </w:pict>
      </w:r>
      <w:r>
        <w:rPr>
          <w:rFonts w:ascii="Times New Roman" w:hAnsi="Times New Roman" w:cs="Times New Roman"/>
          <w:lang w:eastAsia="pl-PL"/>
        </w:rPr>
        <w:t xml:space="preserve">    </w:t>
      </w:r>
      <w:r w:rsidRPr="00923A1E">
        <w:rPr>
          <w:rFonts w:ascii="Times New Roman" w:hAnsi="Times New Roman" w:cs="Times New Roman"/>
          <w:lang w:eastAsia="pl-PL"/>
        </w:rPr>
        <w:t>ukończenie 65. roku życia</w:t>
      </w:r>
    </w:p>
    <w:p w:rsidR="00F8794A" w:rsidRPr="00923A1E" w:rsidRDefault="00F8794A" w:rsidP="00F75F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noProof/>
          <w:lang w:eastAsia="pl-PL"/>
        </w:rPr>
        <w:pict>
          <v:rect id="_x0000_s1037" style="position:absolute;left:0;text-align:left;margin-left:.45pt;margin-top:.45pt;width:9.6pt;height:11.4pt;z-index:251652096;mso-position-horizontal-relative:text;mso-position-vertical-relative:text"/>
        </w:pict>
      </w:r>
      <w:r>
        <w:rPr>
          <w:rFonts w:ascii="Times New Roman" w:hAnsi="Times New Roman" w:cs="Times New Roman"/>
          <w:lang w:eastAsia="pl-PL"/>
        </w:rPr>
        <w:t xml:space="preserve">    </w:t>
      </w:r>
      <w:r w:rsidRPr="00923A1E">
        <w:rPr>
          <w:rFonts w:ascii="Times New Roman" w:hAnsi="Times New Roman" w:cs="Times New Roman"/>
          <w:lang w:eastAsia="pl-PL"/>
        </w:rPr>
        <w:t>ciążę</w:t>
      </w:r>
    </w:p>
    <w:p w:rsidR="00F8794A" w:rsidRPr="00923A1E" w:rsidRDefault="00F8794A" w:rsidP="00F75F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923A1E">
        <w:rPr>
          <w:rFonts w:ascii="Times New Roman" w:hAnsi="Times New Roman" w:cs="Times New Roman"/>
          <w:lang w:eastAsia="pl-PL"/>
        </w:rPr>
        <w:t xml:space="preserve">jestem uprawniony(-na) do uzyskania nieodpłatnej pomocy prawnej, jednakże z uwagi na sytuację kryzysową lub zdarzenie losowe nie jestem w stanie przedstawić dokumentów, </w:t>
      </w:r>
      <w:r w:rsidRPr="00923A1E">
        <w:rPr>
          <w:rFonts w:ascii="Times New Roman" w:hAnsi="Times New Roman" w:cs="Times New Roman"/>
          <w:lang w:eastAsia="pl-PL"/>
        </w:rPr>
        <w:br/>
        <w:t>o których mowa w art. 4 ust. 2 pkt 1–5 i 7 ustawy z dnia 5 sierpnia 2015 r. o nieodpłatnej pomocy prawnej oraz edukacji prawnej.</w:t>
      </w:r>
    </w:p>
    <w:p w:rsidR="00F8794A" w:rsidRPr="00923A1E" w:rsidRDefault="00F8794A" w:rsidP="00F75F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923A1E">
        <w:rPr>
          <w:rFonts w:ascii="Times New Roman" w:hAnsi="Times New Roman" w:cs="Times New Roman"/>
          <w:lang w:eastAsia="pl-PL"/>
        </w:rPr>
        <w:t>Jednocześnie oświadczam, że jestem świadomy(-ma) odpowiedzialności karnej za złożenie fałszywego oświadczenia.</w:t>
      </w:r>
    </w:p>
    <w:p w:rsidR="00F8794A" w:rsidRPr="00923A1E" w:rsidRDefault="00F8794A" w:rsidP="00F75F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923A1E">
        <w:rPr>
          <w:rFonts w:ascii="Times New Roman" w:hAnsi="Times New Roman" w:cs="Times New Roman"/>
          <w:lang w:eastAsia="pl-PL"/>
        </w:rPr>
        <w:t>..........................................</w:t>
      </w:r>
      <w:r>
        <w:rPr>
          <w:rFonts w:ascii="Times New Roman" w:hAnsi="Times New Roman" w:cs="Times New Roman"/>
          <w:lang w:eastAsia="pl-PL"/>
        </w:rPr>
        <w:t>....................................................................................</w:t>
      </w:r>
      <w:r w:rsidRPr="00923A1E">
        <w:rPr>
          <w:rFonts w:ascii="Times New Roman" w:hAnsi="Times New Roman" w:cs="Times New Roman"/>
          <w:lang w:eastAsia="pl-PL"/>
        </w:rPr>
        <w:t>...</w:t>
      </w:r>
    </w:p>
    <w:p w:rsidR="00F8794A" w:rsidRPr="00923A1E" w:rsidRDefault="00F8794A" w:rsidP="00F75F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923A1E">
        <w:rPr>
          <w:rFonts w:ascii="Times New Roman" w:hAnsi="Times New Roman" w:cs="Times New Roman"/>
          <w:lang w:eastAsia="pl-PL"/>
        </w:rPr>
        <w:t>(data i podpis osoby uprawnionej)</w:t>
      </w:r>
    </w:p>
    <w:p w:rsidR="00F8794A" w:rsidRPr="00923A1E" w:rsidRDefault="00F8794A" w:rsidP="00F75F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923A1E">
        <w:rPr>
          <w:rFonts w:ascii="Times New Roman" w:hAnsi="Times New Roman" w:cs="Times New Roman"/>
          <w:b/>
          <w:bCs/>
          <w:lang w:eastAsia="pl-PL"/>
        </w:rPr>
        <w:t>_______________________</w:t>
      </w:r>
    </w:p>
    <w:p w:rsidR="00F8794A" w:rsidRPr="006C65C1" w:rsidRDefault="00F8794A" w:rsidP="006C65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  </w:t>
      </w:r>
    </w:p>
    <w:p w:rsidR="00F8794A" w:rsidRPr="00F65C32" w:rsidRDefault="00F8794A" w:rsidP="006C6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65C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 Nr  4</w:t>
      </w:r>
    </w:p>
    <w:p w:rsidR="00F8794A" w:rsidRPr="00F65C32" w:rsidRDefault="00F8794A" w:rsidP="006C65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eastAsia="pl-PL"/>
        </w:rPr>
      </w:pPr>
      <w:r w:rsidRPr="00F65C32">
        <w:rPr>
          <w:rFonts w:ascii="Times New Roman" w:hAnsi="Times New Roman" w:cs="Times New Roman"/>
          <w:b/>
          <w:bCs/>
          <w:lang w:eastAsia="pl-PL"/>
        </w:rPr>
        <w:t xml:space="preserve">Oświadczenie osoby uprawnionej, o którym mowa w art. 11 ust. 4 ustawy </w:t>
      </w:r>
      <w:r>
        <w:rPr>
          <w:rFonts w:ascii="Times New Roman" w:hAnsi="Times New Roman" w:cs="Times New Roman"/>
          <w:b/>
          <w:bCs/>
          <w:lang w:eastAsia="pl-PL"/>
        </w:rPr>
        <w:br/>
      </w:r>
      <w:r w:rsidRPr="00F65C32">
        <w:rPr>
          <w:rFonts w:ascii="Times New Roman" w:hAnsi="Times New Roman" w:cs="Times New Roman"/>
          <w:b/>
          <w:bCs/>
          <w:lang w:eastAsia="pl-PL"/>
        </w:rPr>
        <w:t>z dnia 5 sierpnia 2015 r.</w:t>
      </w:r>
      <w:r w:rsidRPr="00F65C32">
        <w:rPr>
          <w:rFonts w:ascii="Times New Roman" w:hAnsi="Times New Roman" w:cs="Times New Roman"/>
          <w:b/>
          <w:bCs/>
          <w:lang w:eastAsia="pl-PL"/>
        </w:rPr>
        <w:br/>
        <w:t>o nieodpłatnej pomocy prawnej oraz edukacji prawnej</w:t>
      </w:r>
      <w:r w:rsidRPr="00F65C32">
        <w:rPr>
          <w:rFonts w:ascii="Times New Roman" w:hAnsi="Times New Roman" w:cs="Times New Roman"/>
          <w:b/>
          <w:bCs/>
          <w:lang w:eastAsia="pl-PL"/>
        </w:rPr>
        <w:br/>
        <w:t>(Dz. U. z 2017 r. poz. 2030)</w:t>
      </w:r>
    </w:p>
    <w:p w:rsidR="00F8794A" w:rsidRDefault="00F8794A" w:rsidP="006C65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5C32">
        <w:rPr>
          <w:rFonts w:ascii="Times New Roman" w:hAnsi="Times New Roman" w:cs="Times New Roman"/>
          <w:sz w:val="24"/>
          <w:szCs w:val="24"/>
          <w:lang w:eastAsia="pl-PL"/>
        </w:rPr>
        <w:t>Ja, niżej podpisany(-na), (imię, nazwisko, adres)</w:t>
      </w:r>
    </w:p>
    <w:p w:rsidR="00F8794A" w:rsidRDefault="00F8794A" w:rsidP="006C65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F65C3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F8794A" w:rsidRPr="00F65C32" w:rsidRDefault="00F8794A" w:rsidP="006C65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8794A" w:rsidRPr="00F65C32" w:rsidRDefault="00F8794A" w:rsidP="006C65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5C32">
        <w:rPr>
          <w:rFonts w:ascii="Times New Roman" w:hAnsi="Times New Roman" w:cs="Times New Roman"/>
          <w:sz w:val="24"/>
          <w:szCs w:val="24"/>
          <w:lang w:eastAsia="pl-PL"/>
        </w:rPr>
        <w:t>PESEL</w:t>
      </w:r>
      <w:r w:rsidRPr="00F65C32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F65C32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......................................................., przyjmuję do wiadomości, że nieodpłatna pomoc prawna udzielana jest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65C32">
        <w:rPr>
          <w:rFonts w:ascii="Times New Roman" w:hAnsi="Times New Roman" w:cs="Times New Roman"/>
          <w:sz w:val="24"/>
          <w:szCs w:val="24"/>
          <w:lang w:eastAsia="pl-PL"/>
        </w:rPr>
        <w:t>przez osobę, która:</w:t>
      </w:r>
    </w:p>
    <w:p w:rsidR="00F8794A" w:rsidRPr="00F65C32" w:rsidRDefault="00F8794A" w:rsidP="006C65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5C32">
        <w:rPr>
          <w:rFonts w:ascii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65C32">
        <w:rPr>
          <w:rFonts w:ascii="Times New Roman" w:hAnsi="Times New Roman" w:cs="Times New Roman"/>
          <w:sz w:val="24"/>
          <w:szCs w:val="24"/>
          <w:lang w:eastAsia="pl-PL"/>
        </w:rPr>
        <w:t>ukończyła wyższe studia prawnicze i uzyskała tytuł magistra lub zagraniczne studia prawnicze uznane w Rzeczypospolitej Polskiej,</w:t>
      </w:r>
    </w:p>
    <w:p w:rsidR="00F8794A" w:rsidRPr="00F65C32" w:rsidRDefault="00F8794A" w:rsidP="006C65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5C32">
        <w:rPr>
          <w:rFonts w:ascii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65C32">
        <w:rPr>
          <w:rFonts w:ascii="Times New Roman" w:hAnsi="Times New Roman" w:cs="Times New Roman"/>
          <w:sz w:val="24"/>
          <w:szCs w:val="24"/>
          <w:lang w:eastAsia="pl-PL"/>
        </w:rPr>
        <w:t>posiada co najmniej trzyletnie doświadczenie w wykonywaniu wymagających wiedzy prawniczej czynności bezpośrednio związanych ze świadczeniem pomocy prawnej,</w:t>
      </w:r>
    </w:p>
    <w:p w:rsidR="00F8794A" w:rsidRPr="00F65C32" w:rsidRDefault="00F8794A" w:rsidP="006C65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5C32">
        <w:rPr>
          <w:rFonts w:ascii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65C32">
        <w:rPr>
          <w:rFonts w:ascii="Times New Roman" w:hAnsi="Times New Roman" w:cs="Times New Roman"/>
          <w:sz w:val="24"/>
          <w:szCs w:val="24"/>
          <w:lang w:eastAsia="pl-PL"/>
        </w:rPr>
        <w:t>korzysta z pełni praw publicznych oraz ma pełną zdolność do czynności prawnych,</w:t>
      </w:r>
    </w:p>
    <w:p w:rsidR="00F8794A" w:rsidRPr="00F65C32" w:rsidRDefault="00F8794A" w:rsidP="006C65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5C32">
        <w:rPr>
          <w:rFonts w:ascii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65C32">
        <w:rPr>
          <w:rFonts w:ascii="Times New Roman" w:hAnsi="Times New Roman" w:cs="Times New Roman"/>
          <w:sz w:val="24"/>
          <w:szCs w:val="24"/>
          <w:lang w:eastAsia="pl-PL"/>
        </w:rPr>
        <w:t>nie była karana za umyślne przestępstwo ścigane z oskarżenia publicznego lub przestępstwo skarbowe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F65C32">
        <w:rPr>
          <w:rFonts w:ascii="Times New Roman" w:hAnsi="Times New Roman" w:cs="Times New Roman"/>
          <w:sz w:val="24"/>
          <w:szCs w:val="24"/>
          <w:lang w:eastAsia="pl-PL"/>
        </w:rPr>
        <w:t>a nie przez adwokata, radcę prawnego albo doradcę podatkowego.</w:t>
      </w:r>
    </w:p>
    <w:p w:rsidR="00F8794A" w:rsidRPr="00F65C32" w:rsidRDefault="00F8794A" w:rsidP="006C65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5C32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zostałem(-łam) poinformowany(-na), że jakakolwiek odpowiedzialność odszkodowawcza osoby udzielającej mi nieodpłatnej pomocy prawnej jest wyłączona,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65C32">
        <w:rPr>
          <w:rFonts w:ascii="Times New Roman" w:hAnsi="Times New Roman" w:cs="Times New Roman"/>
          <w:sz w:val="24"/>
          <w:szCs w:val="24"/>
          <w:lang w:eastAsia="pl-PL"/>
        </w:rPr>
        <w:t>z wyjątkiem przypadku wyrządzenia szkody z winy umyślnej.</w:t>
      </w:r>
    </w:p>
    <w:p w:rsidR="00F8794A" w:rsidRPr="00F65C32" w:rsidRDefault="00F8794A" w:rsidP="006C65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5C32">
        <w:rPr>
          <w:rFonts w:ascii="Times New Roman" w:hAnsi="Times New Roman" w:cs="Times New Roman"/>
          <w:sz w:val="24"/>
          <w:szCs w:val="24"/>
          <w:lang w:eastAsia="pl-PL"/>
        </w:rPr>
        <w:t>Przyjmuję do wiadomości, że osoba udzielająca mi nieodpłatnej pomocy prawnej nie jest obowiązana do zachowania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65C32">
        <w:rPr>
          <w:rFonts w:ascii="Times New Roman" w:hAnsi="Times New Roman" w:cs="Times New Roman"/>
          <w:sz w:val="24"/>
          <w:szCs w:val="24"/>
          <w:lang w:eastAsia="pl-PL"/>
        </w:rPr>
        <w:t xml:space="preserve">tajemnicy, w rozumieniu art. 180 § 2 ustawy z dnia </w:t>
      </w:r>
      <w:r>
        <w:rPr>
          <w:rFonts w:ascii="Times New Roman" w:hAnsi="Times New Roman" w:cs="Times New Roman"/>
          <w:sz w:val="24"/>
          <w:szCs w:val="24"/>
          <w:lang w:eastAsia="pl-PL"/>
        </w:rPr>
        <w:t>6 czerwca 1997 r. – Kodeks postę</w:t>
      </w:r>
      <w:r w:rsidRPr="00F65C32">
        <w:rPr>
          <w:rFonts w:ascii="Times New Roman" w:hAnsi="Times New Roman" w:cs="Times New Roman"/>
          <w:sz w:val="24"/>
          <w:szCs w:val="24"/>
          <w:lang w:eastAsia="pl-PL"/>
        </w:rPr>
        <w:t>powania karnego (Dz. U. z 2016 r.poz. 1749, z późn. zm.).</w:t>
      </w:r>
    </w:p>
    <w:p w:rsidR="00F8794A" w:rsidRPr="00F65C32" w:rsidRDefault="00F8794A" w:rsidP="006C65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5C32">
        <w:rPr>
          <w:rFonts w:ascii="Times New Roman" w:hAnsi="Times New Roman" w:cs="Times New Roman"/>
          <w:sz w:val="24"/>
          <w:szCs w:val="24"/>
          <w:lang w:eastAsia="pl-PL"/>
        </w:rPr>
        <w:t>Oświadczam, że zostałem poinformowany(-na), że złożenie powyższego oświadczenia jest dobrowolne.</w:t>
      </w:r>
    </w:p>
    <w:p w:rsidR="00F8794A" w:rsidRPr="00F65C32" w:rsidRDefault="00F8794A" w:rsidP="006C65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5C32">
        <w:rPr>
          <w:rFonts w:ascii="Times New Roman" w:hAnsi="Times New Roman" w:cs="Times New Roman"/>
          <w:sz w:val="24"/>
          <w:szCs w:val="24"/>
          <w:lang w:eastAsia="pl-PL"/>
        </w:rPr>
        <w:t>Zapoznałem(-łam) się z treścią powyższego oświadczenia i wyrażam zgodę na udzielenie mi nieodpłatnej pomocy prawnej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65C32">
        <w:rPr>
          <w:rFonts w:ascii="Times New Roman" w:hAnsi="Times New Roman" w:cs="Times New Roman"/>
          <w:sz w:val="24"/>
          <w:szCs w:val="24"/>
          <w:lang w:eastAsia="pl-PL"/>
        </w:rPr>
        <w:t>zgodnie z powyższymi warunkami.</w:t>
      </w:r>
    </w:p>
    <w:p w:rsidR="00F8794A" w:rsidRPr="00F65C32" w:rsidRDefault="00F8794A" w:rsidP="006C65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5C32">
        <w:rPr>
          <w:rFonts w:ascii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Pr="00F65C32">
        <w:rPr>
          <w:rFonts w:ascii="Times New Roman" w:hAnsi="Times New Roman" w:cs="Times New Roman"/>
          <w:sz w:val="24"/>
          <w:szCs w:val="24"/>
          <w:lang w:eastAsia="pl-PL"/>
        </w:rPr>
        <w:t>................</w:t>
      </w:r>
    </w:p>
    <w:p w:rsidR="00F8794A" w:rsidRPr="00F65C32" w:rsidRDefault="00F8794A" w:rsidP="006C65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5C32">
        <w:rPr>
          <w:rFonts w:ascii="Times New Roman" w:hAnsi="Times New Roman" w:cs="Times New Roman"/>
          <w:sz w:val="24"/>
          <w:szCs w:val="24"/>
          <w:lang w:eastAsia="pl-PL"/>
        </w:rPr>
        <w:t>(data i podpis osoby uprawnionej)</w:t>
      </w:r>
    </w:p>
    <w:p w:rsidR="00F8794A" w:rsidRPr="00F65C32" w:rsidRDefault="00F8794A" w:rsidP="006C65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5C32">
        <w:rPr>
          <w:rFonts w:ascii="Times New Roman" w:hAnsi="Times New Roman" w:cs="Times New Roman"/>
          <w:sz w:val="24"/>
          <w:szCs w:val="24"/>
          <w:lang w:eastAsia="pl-PL"/>
        </w:rPr>
        <w:t>________________________</w:t>
      </w:r>
    </w:p>
    <w:p w:rsidR="00F8794A" w:rsidRPr="00F65C32" w:rsidRDefault="00F8794A" w:rsidP="006C65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65C32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F65C32">
        <w:rPr>
          <w:rFonts w:ascii="Times New Roman" w:hAnsi="Times New Roman" w:cs="Times New Roman"/>
          <w:sz w:val="24"/>
          <w:szCs w:val="24"/>
          <w:lang w:eastAsia="pl-PL"/>
        </w:rPr>
        <w:t>W przypadku braku numeru PESEL – numer paszportu albo innego dokumentu stwierdzającego tożsamość.</w:t>
      </w:r>
    </w:p>
    <w:sectPr w:rsidR="00F8794A" w:rsidRPr="00F65C32" w:rsidSect="0021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4D8C"/>
    <w:multiLevelType w:val="multilevel"/>
    <w:tmpl w:val="9856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D5BAE"/>
    <w:multiLevelType w:val="multilevel"/>
    <w:tmpl w:val="BF00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D3C58"/>
    <w:multiLevelType w:val="multilevel"/>
    <w:tmpl w:val="9688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B81"/>
    <w:rsid w:val="00023CD5"/>
    <w:rsid w:val="001D30EC"/>
    <w:rsid w:val="001D3C13"/>
    <w:rsid w:val="002057C5"/>
    <w:rsid w:val="0021656B"/>
    <w:rsid w:val="00273C2D"/>
    <w:rsid w:val="003842A5"/>
    <w:rsid w:val="003A157C"/>
    <w:rsid w:val="00401B80"/>
    <w:rsid w:val="00472721"/>
    <w:rsid w:val="004A4697"/>
    <w:rsid w:val="00503477"/>
    <w:rsid w:val="006C65C1"/>
    <w:rsid w:val="006E1307"/>
    <w:rsid w:val="007E571A"/>
    <w:rsid w:val="00901289"/>
    <w:rsid w:val="00923A1E"/>
    <w:rsid w:val="009411D7"/>
    <w:rsid w:val="009C1BD3"/>
    <w:rsid w:val="009C4B81"/>
    <w:rsid w:val="00A55D6F"/>
    <w:rsid w:val="00AD7009"/>
    <w:rsid w:val="00B94F0A"/>
    <w:rsid w:val="00D832BA"/>
    <w:rsid w:val="00DB4918"/>
    <w:rsid w:val="00F65C32"/>
    <w:rsid w:val="00F75F51"/>
    <w:rsid w:val="00F8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8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4B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1311</Words>
  <Characters>7867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NIEODPŁATNA POMOC PRAWNA</dc:title>
  <dc:subject/>
  <dc:creator>swietonb</dc:creator>
  <cp:keywords/>
  <dc:description/>
  <cp:lastModifiedBy>User_SO</cp:lastModifiedBy>
  <cp:revision>2</cp:revision>
  <dcterms:created xsi:type="dcterms:W3CDTF">2018-02-12T15:47:00Z</dcterms:created>
  <dcterms:modified xsi:type="dcterms:W3CDTF">2018-02-12T15:47:00Z</dcterms:modified>
</cp:coreProperties>
</file>